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0300" w14:textId="05C14740" w:rsidR="001958BC" w:rsidRDefault="001958BC" w:rsidP="00B933C1">
      <w:pPr>
        <w:jc w:val="both"/>
        <w:rPr>
          <w:sz w:val="28"/>
          <w:szCs w:val="28"/>
        </w:rPr>
      </w:pPr>
    </w:p>
    <w:p w14:paraId="73B3F88D" w14:textId="77777777" w:rsidR="00E83EC7" w:rsidRPr="001958BC" w:rsidRDefault="00E83EC7" w:rsidP="00B933C1">
      <w:pPr>
        <w:jc w:val="both"/>
        <w:rPr>
          <w:sz w:val="28"/>
          <w:szCs w:val="28"/>
        </w:rPr>
      </w:pPr>
    </w:p>
    <w:p w14:paraId="18DC2898" w14:textId="0D6A5500" w:rsidR="00CF25F8" w:rsidRPr="00E718A5" w:rsidRDefault="00CF25F8" w:rsidP="00E718A5">
      <w:pPr>
        <w:spacing w:line="259" w:lineRule="auto"/>
        <w:jc w:val="center"/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8A5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</w:t>
      </w:r>
      <w:r w:rsidR="003F05D6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aplikacyjny</w:t>
      </w:r>
    </w:p>
    <w:p w14:paraId="510E0AA3" w14:textId="47240BA1" w:rsidR="00CF25F8" w:rsidRPr="00641B21" w:rsidRDefault="00CF25F8" w:rsidP="00CF25F8">
      <w:pPr>
        <w:jc w:val="center"/>
        <w:rPr>
          <w:sz w:val="24"/>
          <w:szCs w:val="28"/>
        </w:rPr>
      </w:pPr>
      <w:r w:rsidRPr="00641B21">
        <w:rPr>
          <w:sz w:val="24"/>
          <w:szCs w:val="28"/>
        </w:rPr>
        <w:t>dla podmiotów zarejestrowanych</w:t>
      </w:r>
    </w:p>
    <w:p w14:paraId="22BAEAA1" w14:textId="77777777" w:rsidR="00CF25F8" w:rsidRPr="001958BC" w:rsidRDefault="00CF25F8" w:rsidP="00CF25F8">
      <w:pPr>
        <w:jc w:val="center"/>
        <w:rPr>
          <w:sz w:val="28"/>
          <w:szCs w:val="28"/>
        </w:rPr>
      </w:pPr>
    </w:p>
    <w:p w14:paraId="0BA63BFA" w14:textId="77777777" w:rsidR="00CF25F8" w:rsidRPr="00E83EC7" w:rsidRDefault="00CF25F8" w:rsidP="00CF25F8">
      <w:pPr>
        <w:spacing w:before="300" w:after="60" w:line="259" w:lineRule="auto"/>
        <w:ind w:left="284" w:right="28" w:hanging="284"/>
        <w:rPr>
          <w:color w:val="BFBFBF" w:themeColor="background1" w:themeShade="BF"/>
          <w:sz w:val="24"/>
        </w:rPr>
      </w:pPr>
      <w:r w:rsidRPr="00E83EC7">
        <w:rPr>
          <w:b/>
          <w:color w:val="BFBFBF" w:themeColor="background1" w:themeShade="BF"/>
          <w:sz w:val="22"/>
          <w:szCs w:val="28"/>
        </w:rPr>
        <w:t xml:space="preserve">0. Informacje dotycząca przyjęcia Formularza  </w:t>
      </w:r>
      <w:r w:rsidRPr="00E83EC7">
        <w:rPr>
          <w:color w:val="BFBFBF" w:themeColor="background1" w:themeShade="BF"/>
          <w:sz w:val="18"/>
          <w:szCs w:val="28"/>
        </w:rPr>
        <w:t>(wypełnia osoba przyjmująca Formularz)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3256"/>
        <w:gridCol w:w="5953"/>
      </w:tblGrid>
      <w:tr w:rsidR="00641B21" w:rsidRPr="00E83EC7" w14:paraId="32E80217" w14:textId="77777777" w:rsidTr="00B70C63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3578F56" w14:textId="77777777" w:rsidR="00CF25F8" w:rsidRPr="00E83EC7" w:rsidRDefault="00CF25F8" w:rsidP="00CC4C8F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E83EC7">
              <w:rPr>
                <w:color w:val="BFBFBF" w:themeColor="background1" w:themeShade="BF"/>
                <w:sz w:val="18"/>
                <w:szCs w:val="20"/>
              </w:rPr>
              <w:t>Data wpływu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1227B7B" w14:textId="77777777" w:rsidR="00CF25F8" w:rsidRPr="00E83EC7" w:rsidRDefault="00CF25F8" w:rsidP="00CC4C8F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641B21" w:rsidRPr="00E83EC7" w14:paraId="2A8FEDCF" w14:textId="77777777" w:rsidTr="00B70C63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A4EF1F" w14:textId="77777777" w:rsidR="00CF25F8" w:rsidRPr="00E83EC7" w:rsidRDefault="00CF25F8" w:rsidP="00CC4C8F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E83EC7">
              <w:rPr>
                <w:color w:val="BFBFBF" w:themeColor="background1" w:themeShade="BF"/>
                <w:sz w:val="18"/>
                <w:szCs w:val="20"/>
              </w:rPr>
              <w:t>Miejsce złożenia formularza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77625AC" w14:textId="77777777" w:rsidR="00CF25F8" w:rsidRPr="00E83EC7" w:rsidRDefault="00CF25F8" w:rsidP="00CC4C8F">
            <w:pPr>
              <w:spacing w:line="259" w:lineRule="auto"/>
              <w:ind w:left="175" w:right="26"/>
              <w:rPr>
                <w:color w:val="BFBFBF" w:themeColor="background1" w:themeShade="BF"/>
                <w:sz w:val="18"/>
                <w:szCs w:val="20"/>
              </w:rPr>
            </w:pPr>
          </w:p>
        </w:tc>
      </w:tr>
      <w:tr w:rsidR="00641B21" w:rsidRPr="00E83EC7" w14:paraId="48A2EA2F" w14:textId="77777777" w:rsidTr="00B70C63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A2EC1F" w14:textId="77777777" w:rsidR="00CF25F8" w:rsidRPr="00E83EC7" w:rsidRDefault="00CF25F8" w:rsidP="00CC4C8F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E83EC7">
              <w:rPr>
                <w:color w:val="BFBFBF" w:themeColor="background1" w:themeShade="BF"/>
                <w:sz w:val="18"/>
                <w:szCs w:val="20"/>
              </w:rPr>
              <w:t>Numer Formularza zgłoszeniowego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495DDD" w14:textId="77777777" w:rsidR="00CF25F8" w:rsidRPr="00E83EC7" w:rsidRDefault="00CF25F8" w:rsidP="00CC4C8F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641B21" w:rsidRPr="00E83EC7" w14:paraId="133E1A3C" w14:textId="77777777" w:rsidTr="00B70C63">
        <w:trPr>
          <w:trHeight w:val="51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FEF381" w14:textId="77777777" w:rsidR="00CF25F8" w:rsidRPr="00E83EC7" w:rsidRDefault="00CF25F8" w:rsidP="00CC4C8F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E83EC7">
              <w:rPr>
                <w:color w:val="BFBFBF" w:themeColor="background1" w:themeShade="BF"/>
                <w:sz w:val="18"/>
                <w:szCs w:val="20"/>
              </w:rPr>
              <w:t>Podpis osoby przyjmującej Formularz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BD05AF4" w14:textId="77777777" w:rsidR="00CF25F8" w:rsidRPr="00E83EC7" w:rsidRDefault="00CF25F8" w:rsidP="00CC4C8F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1A15CEE" w14:textId="51CEF9AA" w:rsidR="00782DB9" w:rsidRPr="001958BC" w:rsidRDefault="00782DB9" w:rsidP="00782DB9">
      <w:pPr>
        <w:spacing w:before="300" w:after="60" w:line="259" w:lineRule="auto"/>
        <w:ind w:left="284" w:right="28" w:hanging="284"/>
        <w:rPr>
          <w:b/>
          <w:sz w:val="22"/>
          <w:szCs w:val="28"/>
        </w:rPr>
      </w:pPr>
      <w:r w:rsidRPr="001958BC">
        <w:rPr>
          <w:b/>
          <w:sz w:val="22"/>
          <w:szCs w:val="28"/>
        </w:rPr>
        <w:t xml:space="preserve">1. </w:t>
      </w:r>
      <w:r>
        <w:rPr>
          <w:b/>
          <w:sz w:val="22"/>
          <w:szCs w:val="28"/>
        </w:rPr>
        <w:t>Formularz dotyczy</w:t>
      </w:r>
      <w:r w:rsidR="00866820">
        <w:rPr>
          <w:b/>
          <w:sz w:val="22"/>
          <w:szCs w:val="28"/>
        </w:rPr>
        <w:t xml:space="preserve"> </w:t>
      </w:r>
      <w:r w:rsidR="00866820">
        <w:rPr>
          <w:rStyle w:val="Odwoanieprzypisudolnego"/>
          <w:b/>
          <w:sz w:val="22"/>
          <w:szCs w:val="28"/>
        </w:rPr>
        <w:footnoteReference w:id="1"/>
      </w:r>
      <w:r w:rsidR="00DB1DEE">
        <w:rPr>
          <w:b/>
          <w:sz w:val="22"/>
          <w:szCs w:val="28"/>
        </w:rPr>
        <w:t xml:space="preserve"> </w:t>
      </w:r>
      <w:r w:rsidR="00DB1DEE" w:rsidRPr="00DB1DEE">
        <w:rPr>
          <w:rFonts w:ascii="Segoe UI Light" w:hAnsi="Segoe UI Light" w:cs="Segoe UI Light"/>
          <w:i/>
          <w:szCs w:val="20"/>
        </w:rPr>
        <w:t>(wstawić znak X w odpowiedniej kratce)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813E19" w:rsidRPr="001958BC" w14:paraId="5EEF4DD2" w14:textId="77777777" w:rsidTr="00813E19">
        <w:trPr>
          <w:trHeight w:val="425"/>
          <w:jc w:val="center"/>
        </w:trPr>
        <w:tc>
          <w:tcPr>
            <w:tcW w:w="4604" w:type="dxa"/>
            <w:shd w:val="clear" w:color="auto" w:fill="F2F2F2" w:themeFill="background1" w:themeFillShade="F2"/>
            <w:vAlign w:val="center"/>
          </w:tcPr>
          <w:p w14:paraId="2AD3CDBB" w14:textId="4E5AB9E1" w:rsidR="00813E19" w:rsidRPr="001958BC" w:rsidRDefault="00813E19" w:rsidP="00657ED9">
            <w:pPr>
              <w:spacing w:before="120" w:after="120" w:line="259" w:lineRule="auto"/>
              <w:ind w:right="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budynku </w:t>
            </w:r>
            <w:r w:rsidRPr="00813E19">
              <w:rPr>
                <w:b/>
                <w:sz w:val="18"/>
                <w:szCs w:val="20"/>
              </w:rPr>
              <w:t>KP</w:t>
            </w:r>
            <w:r>
              <w:rPr>
                <w:sz w:val="18"/>
                <w:szCs w:val="20"/>
              </w:rPr>
              <w:br/>
              <w:t>przy ul. Kwiatkowskiego 1</w:t>
            </w:r>
          </w:p>
        </w:tc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78869AD8" w14:textId="3541604C" w:rsidR="00813E19" w:rsidRPr="001958BC" w:rsidRDefault="00813E19" w:rsidP="00657ED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budynku </w:t>
            </w:r>
            <w:r w:rsidRPr="00813E19">
              <w:rPr>
                <w:b/>
                <w:sz w:val="18"/>
                <w:szCs w:val="20"/>
              </w:rPr>
              <w:t>StSG</w:t>
            </w:r>
            <w:r>
              <w:rPr>
                <w:sz w:val="18"/>
                <w:szCs w:val="20"/>
              </w:rPr>
              <w:br/>
              <w:t>przy ul. Kwiatkowskiego 9</w:t>
            </w:r>
          </w:p>
        </w:tc>
      </w:tr>
      <w:tr w:rsidR="00813E19" w:rsidRPr="001958BC" w14:paraId="7E16B74C" w14:textId="77777777" w:rsidTr="00813E19">
        <w:trPr>
          <w:trHeight w:val="465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D896D26" w14:textId="77777777" w:rsidR="00813E19" w:rsidRPr="001958BC" w:rsidRDefault="00813E19" w:rsidP="00B20FF9">
            <w:pPr>
              <w:spacing w:line="259" w:lineRule="auto"/>
              <w:ind w:right="28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696B126" w14:textId="77777777" w:rsidR="00813E19" w:rsidRPr="001958BC" w:rsidRDefault="00813E19" w:rsidP="00B20FF9">
            <w:pPr>
              <w:spacing w:line="259" w:lineRule="auto"/>
              <w:ind w:right="28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</w:tbl>
    <w:p w14:paraId="4882DD2A" w14:textId="77777777" w:rsidR="00813E19" w:rsidRPr="00813E19" w:rsidRDefault="00813E19">
      <w:pPr>
        <w:rPr>
          <w:sz w:val="10"/>
        </w:rPr>
      </w:pP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C97058" w:rsidRPr="001958BC" w14:paraId="7D8BFD02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677134A" w14:textId="44E5FB8B" w:rsidR="00C97058" w:rsidRPr="001958BC" w:rsidRDefault="00C97058" w:rsidP="00E83EC7">
            <w:pPr>
              <w:spacing w:line="259" w:lineRule="auto"/>
              <w:ind w:right="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najmu pomieszczeń/powierzchni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481C97C" w14:textId="272ECE80" w:rsidR="00C97058" w:rsidRPr="001958BC" w:rsidRDefault="00C97058" w:rsidP="00E83EC7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Wirtualnego Biura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2BEF67" w14:textId="1E4D1AF1" w:rsidR="00C97058" w:rsidRPr="001958BC" w:rsidRDefault="00C97058" w:rsidP="00E83EC7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stanowiska coworkingowego</w:t>
            </w:r>
          </w:p>
        </w:tc>
      </w:tr>
      <w:tr w:rsidR="00C97058" w:rsidRPr="001958BC" w14:paraId="43179448" w14:textId="77777777" w:rsidTr="00B20FF9">
        <w:trPr>
          <w:trHeight w:val="397"/>
          <w:jc w:val="center"/>
        </w:trPr>
        <w:tc>
          <w:tcPr>
            <w:tcW w:w="3256" w:type="dxa"/>
            <w:shd w:val="clear" w:color="auto" w:fill="auto"/>
            <w:vAlign w:val="bottom"/>
          </w:tcPr>
          <w:p w14:paraId="7E763793" w14:textId="2EF70489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291A2E81" w14:textId="5575BD7B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83EFA5E" w14:textId="20F2FCFD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</w:tbl>
    <w:p w14:paraId="46AE7080" w14:textId="24E03F91" w:rsidR="00C97058" w:rsidRPr="008C6AE9" w:rsidRDefault="00C97058" w:rsidP="00C97058">
      <w:pPr>
        <w:spacing w:line="259" w:lineRule="auto"/>
        <w:ind w:left="284" w:right="28" w:hanging="284"/>
        <w:rPr>
          <w:b/>
          <w:sz w:val="10"/>
          <w:szCs w:val="28"/>
        </w:rPr>
      </w:pP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C97058" w:rsidRPr="001958BC" w14:paraId="15A83175" w14:textId="77777777" w:rsidTr="00C97058">
        <w:trPr>
          <w:trHeight w:val="425"/>
          <w:jc w:val="center"/>
        </w:trPr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2069819E" w14:textId="4F8CA035" w:rsidR="00C97058" w:rsidRPr="001958BC" w:rsidRDefault="00C97058" w:rsidP="00E83EC7">
            <w:pPr>
              <w:spacing w:line="259" w:lineRule="auto"/>
              <w:ind w:right="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preferencji </w:t>
            </w:r>
            <w:r>
              <w:rPr>
                <w:sz w:val="18"/>
                <w:szCs w:val="20"/>
              </w:rPr>
              <w:br/>
              <w:t>dla branży IT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A9E3F74" w14:textId="60EAE805" w:rsidR="00C97058" w:rsidRPr="00C97058" w:rsidRDefault="00C97058" w:rsidP="00E83EC7">
            <w:pPr>
              <w:spacing w:line="259" w:lineRule="auto"/>
              <w:ind w:right="26"/>
              <w:jc w:val="center"/>
              <w:rPr>
                <w:sz w:val="18"/>
                <w:szCs w:val="18"/>
              </w:rPr>
            </w:pPr>
            <w:r w:rsidRPr="00C97058">
              <w:rPr>
                <w:sz w:val="18"/>
                <w:szCs w:val="18"/>
              </w:rPr>
              <w:t xml:space="preserve">preferencji </w:t>
            </w:r>
            <w:r w:rsidRPr="00C97058">
              <w:rPr>
                <w:sz w:val="18"/>
                <w:szCs w:val="18"/>
              </w:rPr>
              <w:br/>
              <w:t>dla kobiet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CAAECB" w14:textId="09AAFB25" w:rsidR="00C97058" w:rsidRPr="00C97058" w:rsidRDefault="00C97058" w:rsidP="00E83EC7">
            <w:pPr>
              <w:spacing w:line="259" w:lineRule="auto"/>
              <w:ind w:right="26"/>
              <w:jc w:val="center"/>
              <w:rPr>
                <w:sz w:val="18"/>
                <w:szCs w:val="18"/>
              </w:rPr>
            </w:pPr>
            <w:r w:rsidRPr="00C97058">
              <w:rPr>
                <w:sz w:val="18"/>
                <w:szCs w:val="18"/>
              </w:rPr>
              <w:t>preferencji</w:t>
            </w:r>
            <w:r w:rsidRPr="00C97058">
              <w:rPr>
                <w:sz w:val="18"/>
                <w:szCs w:val="18"/>
              </w:rPr>
              <w:br/>
              <w:t>dla studentów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CA08CE4" w14:textId="42E40267" w:rsidR="00C97058" w:rsidRPr="00C97058" w:rsidRDefault="00C97058" w:rsidP="00E83EC7">
            <w:pPr>
              <w:spacing w:line="259" w:lineRule="auto"/>
              <w:ind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inkubacji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3F4E954" w14:textId="24D31ABD" w:rsidR="00C97058" w:rsidRPr="00C97058" w:rsidRDefault="00C97058" w:rsidP="00E83EC7">
            <w:pPr>
              <w:spacing w:line="259" w:lineRule="auto"/>
              <w:ind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preferencji</w:t>
            </w:r>
          </w:p>
        </w:tc>
      </w:tr>
      <w:tr w:rsidR="00C97058" w:rsidRPr="001958BC" w14:paraId="0C3F3684" w14:textId="77777777" w:rsidTr="00B20FF9">
        <w:trPr>
          <w:trHeight w:val="397"/>
          <w:jc w:val="center"/>
        </w:trPr>
        <w:tc>
          <w:tcPr>
            <w:tcW w:w="1841" w:type="dxa"/>
            <w:shd w:val="clear" w:color="auto" w:fill="auto"/>
            <w:vAlign w:val="bottom"/>
          </w:tcPr>
          <w:p w14:paraId="707E0561" w14:textId="77777777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DA15D11" w14:textId="77777777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5B079DE" w14:textId="77777777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E40167B" w14:textId="0C5C3CAD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27C0E59" w14:textId="2D105CCA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</w:tbl>
    <w:p w14:paraId="77C7ED0A" w14:textId="70DB40A6" w:rsidR="00CF25F8" w:rsidRPr="001958BC" w:rsidRDefault="00C97058" w:rsidP="00DC67DF">
      <w:pPr>
        <w:spacing w:before="300" w:after="60" w:line="259" w:lineRule="auto"/>
        <w:ind w:left="284" w:right="28" w:hanging="284"/>
        <w:rPr>
          <w:b/>
          <w:sz w:val="22"/>
          <w:szCs w:val="28"/>
        </w:rPr>
      </w:pPr>
      <w:r>
        <w:rPr>
          <w:b/>
          <w:sz w:val="22"/>
          <w:szCs w:val="28"/>
        </w:rPr>
        <w:t>2</w:t>
      </w:r>
      <w:r w:rsidR="00DC67DF" w:rsidRPr="001958BC">
        <w:rPr>
          <w:b/>
          <w:sz w:val="22"/>
          <w:szCs w:val="28"/>
        </w:rPr>
        <w:t xml:space="preserve">. </w:t>
      </w:r>
      <w:r w:rsidR="00CF25F8" w:rsidRPr="001958BC">
        <w:rPr>
          <w:b/>
          <w:sz w:val="22"/>
          <w:szCs w:val="28"/>
        </w:rPr>
        <w:t>Dane przedsiębiorstwa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DC67DF" w:rsidRPr="001958BC" w14:paraId="274FC07F" w14:textId="77777777" w:rsidTr="001958BC">
        <w:trPr>
          <w:trHeight w:val="425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B5C398A" w14:textId="1F88EEC7" w:rsidR="00DC67DF" w:rsidRPr="001958BC" w:rsidRDefault="00DC67DF" w:rsidP="00641B21">
            <w:pPr>
              <w:spacing w:before="120" w:after="120" w:line="259" w:lineRule="auto"/>
              <w:ind w:right="28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 xml:space="preserve">Pełna nazwa przedsiębiorstwa </w:t>
            </w:r>
            <w:r w:rsidR="00641B21">
              <w:rPr>
                <w:rStyle w:val="Odwoanieprzypisudolnego"/>
                <w:sz w:val="18"/>
                <w:szCs w:val="20"/>
              </w:rPr>
              <w:footnoteReference w:id="2"/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183255" w14:textId="77777777" w:rsidR="00DC67DF" w:rsidRPr="001958BC" w:rsidRDefault="00DC67DF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DC67DF" w:rsidRPr="001958BC" w14:paraId="570ECE96" w14:textId="77777777" w:rsidTr="001958BC">
        <w:trPr>
          <w:trHeight w:val="425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99884E7" w14:textId="3E143E13" w:rsidR="00DC67DF" w:rsidRPr="001958BC" w:rsidRDefault="00DC67DF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 xml:space="preserve">Adres </w:t>
            </w:r>
            <w:r w:rsidR="008C6AE9">
              <w:rPr>
                <w:rStyle w:val="Odwoanieprzypisudolnego"/>
                <w:sz w:val="18"/>
                <w:szCs w:val="20"/>
              </w:rPr>
              <w:footnoteReference w:id="3"/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B2F77AC" w14:textId="77777777" w:rsidR="00DC67DF" w:rsidRPr="001958BC" w:rsidRDefault="00DC67DF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DC67DF" w:rsidRPr="001958BC" w14:paraId="1D8C19D4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1826CF" w14:textId="235AE775" w:rsidR="00DC67DF" w:rsidRPr="001958BC" w:rsidRDefault="008C6AE9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NIP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F95B6A1" w14:textId="77777777" w:rsidR="00DC67DF" w:rsidRPr="001958BC" w:rsidRDefault="00DC67DF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DC67DF" w:rsidRPr="001958BC" w14:paraId="1388AB8A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68ECAA8" w14:textId="24B92DAC" w:rsidR="00DC67DF" w:rsidRPr="001958BC" w:rsidRDefault="008C6AE9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REGON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F0164E7" w14:textId="77777777" w:rsidR="00DC67DF" w:rsidRPr="001958BC" w:rsidRDefault="00DC67DF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DC67DF" w:rsidRPr="001958BC" w14:paraId="15C00F47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D299AC1" w14:textId="60B0CC25" w:rsidR="00DC67DF" w:rsidRPr="001958BC" w:rsidRDefault="008C6AE9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Telefon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22E536" w14:textId="77777777" w:rsidR="00DC67DF" w:rsidRPr="001958BC" w:rsidRDefault="00DC67DF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8C6AE9" w:rsidRPr="001958BC" w14:paraId="4C39887C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277B2C0" w14:textId="12D96EFA" w:rsidR="008C6AE9" w:rsidRPr="001958BC" w:rsidRDefault="008C6AE9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Adres 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5111AB0" w14:textId="77777777" w:rsidR="008C6AE9" w:rsidRPr="001958BC" w:rsidRDefault="008C6AE9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</w:tbl>
    <w:p w14:paraId="40B8FEA7" w14:textId="5A53202C" w:rsidR="00866820" w:rsidRDefault="00866820">
      <w:pPr>
        <w:rPr>
          <w:b/>
          <w:sz w:val="22"/>
          <w:szCs w:val="28"/>
        </w:rPr>
      </w:pPr>
    </w:p>
    <w:p w14:paraId="46513FB0" w14:textId="62E5F3AF" w:rsidR="009E4303" w:rsidRPr="001958BC" w:rsidRDefault="00C97058" w:rsidP="009E4303">
      <w:pPr>
        <w:spacing w:before="300" w:after="60" w:line="259" w:lineRule="auto"/>
        <w:ind w:left="284" w:right="28" w:hanging="284"/>
        <w:rPr>
          <w:b/>
          <w:sz w:val="22"/>
          <w:szCs w:val="28"/>
        </w:rPr>
      </w:pPr>
      <w:r>
        <w:rPr>
          <w:b/>
          <w:sz w:val="22"/>
          <w:szCs w:val="28"/>
        </w:rPr>
        <w:t>3</w:t>
      </w:r>
      <w:r w:rsidR="009E4303" w:rsidRPr="001958BC">
        <w:rPr>
          <w:b/>
          <w:sz w:val="22"/>
          <w:szCs w:val="28"/>
        </w:rPr>
        <w:t>. Dane osoby do reprezentowania firmy</w:t>
      </w:r>
      <w:r w:rsidR="00C932F7">
        <w:rPr>
          <w:b/>
          <w:sz w:val="22"/>
          <w:szCs w:val="28"/>
        </w:rPr>
        <w:t xml:space="preserve"> 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9E4303" w:rsidRPr="001958BC" w14:paraId="4615CB7A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605191B" w14:textId="6DE1272C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Imię i nazwisko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CA0F64C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782DB9" w:rsidRPr="001958BC" w14:paraId="4749CDE7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93DC6F6" w14:textId="3BA19B8F" w:rsidR="00782DB9" w:rsidRPr="001958BC" w:rsidRDefault="00782DB9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PESEL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06BB3C" w14:textId="77777777" w:rsidR="00782DB9" w:rsidRPr="001958BC" w:rsidRDefault="00782DB9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9E4303" w:rsidRPr="001958BC" w14:paraId="5BE8EED1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D2BE98D" w14:textId="5995909D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Stanowisko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8ABA515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9E4303" w:rsidRPr="001958BC" w14:paraId="27F0C97C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21EC01D" w14:textId="4001D9D0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lastRenderedPageBreak/>
              <w:t>Telefon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BCD980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9E4303" w:rsidRPr="001958BC" w14:paraId="63838090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B6E668C" w14:textId="3155B7E9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Adres 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60F428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8C6AE9" w:rsidRPr="001958BC" w14:paraId="68070627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7A4C210" w14:textId="2E5F1BAA" w:rsidR="008C6AE9" w:rsidRPr="001958BC" w:rsidRDefault="008C6AE9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Data ukończenia studiów </w:t>
            </w:r>
            <w:r>
              <w:rPr>
                <w:rStyle w:val="Odwoanieprzypisudolnego"/>
                <w:sz w:val="18"/>
                <w:szCs w:val="20"/>
              </w:rPr>
              <w:footnoteReference w:id="4"/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6B5D05A" w14:textId="77777777" w:rsidR="008C6AE9" w:rsidRPr="001958BC" w:rsidRDefault="008C6AE9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8C6AE9" w:rsidRPr="001958BC" w14:paraId="10C07FDB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AD9387D" w14:textId="73408D58" w:rsidR="008C6AE9" w:rsidRDefault="008C6AE9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Nazwa uczelnia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58EE74" w14:textId="77777777" w:rsidR="008C6AE9" w:rsidRPr="001958BC" w:rsidRDefault="008C6AE9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</w:tbl>
    <w:p w14:paraId="01D0D3EB" w14:textId="3FC71B1B" w:rsidR="009E4303" w:rsidRPr="001958BC" w:rsidRDefault="00813E19" w:rsidP="001958BC">
      <w:pPr>
        <w:spacing w:before="300" w:after="60" w:line="259" w:lineRule="auto"/>
        <w:ind w:left="284" w:right="28" w:hanging="284"/>
        <w:rPr>
          <w:b/>
          <w:sz w:val="22"/>
          <w:szCs w:val="28"/>
        </w:rPr>
      </w:pPr>
      <w:r>
        <w:rPr>
          <w:b/>
          <w:sz w:val="22"/>
          <w:szCs w:val="28"/>
        </w:rPr>
        <w:t>4</w:t>
      </w:r>
      <w:r w:rsidR="009E4303" w:rsidRPr="001958BC">
        <w:rPr>
          <w:b/>
          <w:sz w:val="22"/>
          <w:szCs w:val="28"/>
        </w:rPr>
        <w:t xml:space="preserve">. Dane osoby do </w:t>
      </w:r>
      <w:r w:rsidR="005E7254" w:rsidRPr="001958BC">
        <w:rPr>
          <w:b/>
          <w:sz w:val="22"/>
          <w:szCs w:val="28"/>
        </w:rPr>
        <w:t>kontaktu</w:t>
      </w:r>
      <w:r w:rsidR="001958BC" w:rsidRPr="001958BC">
        <w:rPr>
          <w:b/>
          <w:sz w:val="22"/>
          <w:szCs w:val="28"/>
        </w:rPr>
        <w:t xml:space="preserve">  </w:t>
      </w:r>
      <w:r w:rsidR="001958BC" w:rsidRPr="00DB1DEE">
        <w:rPr>
          <w:rFonts w:ascii="Segoe UI Light" w:hAnsi="Segoe UI Light" w:cs="Segoe UI Light"/>
          <w:i/>
          <w:szCs w:val="20"/>
        </w:rPr>
        <w:t>(wypełnić gdy są inne niż osoby do reprezentacji)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9E4303" w:rsidRPr="001958BC" w14:paraId="2F784DC5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08A292A" w14:textId="77777777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Imię i nazwisko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F5A1F87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9E4303" w:rsidRPr="001958BC" w14:paraId="123737A5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4C3C3C" w14:textId="77777777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Stanowisko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8AF9014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9E4303" w:rsidRPr="001958BC" w14:paraId="6E73E889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B5E6964" w14:textId="77777777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Telefon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FFE00DD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9E4303" w:rsidRPr="001958BC" w14:paraId="6CAEA9DD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ACD032" w14:textId="77777777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Adres 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3BBF4E4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</w:tbl>
    <w:p w14:paraId="38BFA411" w14:textId="2AC25ACA" w:rsidR="001958BC" w:rsidRPr="00DB1DEE" w:rsidRDefault="004153B9" w:rsidP="00DB1DEE">
      <w:pPr>
        <w:spacing w:before="300" w:after="60" w:line="259" w:lineRule="auto"/>
        <w:ind w:left="284" w:right="28" w:hanging="284"/>
        <w:rPr>
          <w:rFonts w:ascii="Segoe UI Light" w:hAnsi="Segoe UI Light" w:cs="Segoe UI Light"/>
          <w:i/>
          <w:szCs w:val="20"/>
        </w:rPr>
      </w:pPr>
      <w:r>
        <w:rPr>
          <w:b/>
          <w:sz w:val="22"/>
          <w:szCs w:val="28"/>
        </w:rPr>
        <w:t xml:space="preserve"> </w:t>
      </w:r>
      <w:r w:rsidR="00813E19">
        <w:rPr>
          <w:b/>
          <w:sz w:val="22"/>
          <w:szCs w:val="28"/>
        </w:rPr>
        <w:t>5</w:t>
      </w:r>
      <w:r w:rsidR="001958BC" w:rsidRPr="001958BC">
        <w:rPr>
          <w:b/>
          <w:sz w:val="22"/>
          <w:szCs w:val="28"/>
        </w:rPr>
        <w:t xml:space="preserve">. Główne informacje na temat </w:t>
      </w:r>
      <w:r w:rsidR="001958BC" w:rsidRPr="00DB1DEE">
        <w:rPr>
          <w:b/>
          <w:sz w:val="22"/>
          <w:szCs w:val="28"/>
        </w:rPr>
        <w:t>przedsiębiorstwa</w:t>
      </w:r>
      <w:r w:rsidR="00B70C63">
        <w:rPr>
          <w:b/>
          <w:sz w:val="22"/>
          <w:szCs w:val="22"/>
        </w:rPr>
        <w:t xml:space="preserve"> </w:t>
      </w:r>
      <w:r w:rsidR="001958BC" w:rsidRPr="001958BC">
        <w:rPr>
          <w:b/>
          <w:sz w:val="22"/>
          <w:szCs w:val="28"/>
        </w:rPr>
        <w:t xml:space="preserve">  </w:t>
      </w:r>
      <w:r w:rsidR="001958BC" w:rsidRPr="00DB1DEE">
        <w:rPr>
          <w:rFonts w:ascii="Segoe UI Light" w:hAnsi="Segoe UI Light" w:cs="Segoe UI Light"/>
          <w:i/>
          <w:szCs w:val="20"/>
        </w:rPr>
        <w:t>(wstawić znak X w odpowiedniej kratce)</w:t>
      </w:r>
      <w:r w:rsidR="00C932F7" w:rsidRPr="00DB1DEE">
        <w:rPr>
          <w:rFonts w:ascii="Segoe UI Light" w:hAnsi="Segoe UI Light" w:cs="Segoe UI Light"/>
          <w:i/>
          <w:szCs w:val="20"/>
        </w:rPr>
        <w:t xml:space="preserve"> 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  <w:gridCol w:w="1417"/>
      </w:tblGrid>
      <w:tr w:rsidR="001958BC" w:rsidRPr="001958BC" w14:paraId="6AFD2673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B05F9B7" w14:textId="5F851155" w:rsidR="001958BC" w:rsidRPr="001958BC" w:rsidRDefault="001958BC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Forma prawna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F49BDA5" w14:textId="45906BD6" w:rsidR="001958BC" w:rsidRPr="001958BC" w:rsidRDefault="001958BC" w:rsidP="001958BC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</w:p>
        </w:tc>
      </w:tr>
      <w:tr w:rsidR="008C6AE9" w:rsidRPr="001958BC" w14:paraId="4125E14E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6636F10" w14:textId="6FFC8053" w:rsidR="008C6AE9" w:rsidRPr="001958BC" w:rsidRDefault="008C6AE9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Obecne miejsce rejestracji podmiotu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FA89340" w14:textId="77777777" w:rsidR="008C6AE9" w:rsidRPr="001958BC" w:rsidRDefault="008C6AE9" w:rsidP="001958BC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</w:p>
        </w:tc>
      </w:tr>
      <w:tr w:rsidR="001958BC" w:rsidRPr="001958BC" w14:paraId="669E4F14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B8FCDF" w14:textId="0EF6CBD0" w:rsidR="001958BC" w:rsidRPr="001958BC" w:rsidRDefault="001958BC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Data rejestracji podmiotu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FC9AA7D" w14:textId="5085BCDE" w:rsidR="001958BC" w:rsidRPr="001958BC" w:rsidRDefault="001958BC" w:rsidP="001958BC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</w:p>
        </w:tc>
      </w:tr>
      <w:tr w:rsidR="008C6AE9" w:rsidRPr="001958BC" w14:paraId="1355C38E" w14:textId="77777777" w:rsidTr="00F8446F">
        <w:trPr>
          <w:trHeight w:val="70"/>
          <w:jc w:val="center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14:paraId="6BE88627" w14:textId="77777777" w:rsidR="008C6AE9" w:rsidRDefault="008C6AE9" w:rsidP="00F8446F">
            <w:pPr>
              <w:spacing w:line="259" w:lineRule="auto"/>
              <w:ind w:right="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Status przedsiębiorstwa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6F816D" w14:textId="77777777" w:rsidR="008C6AE9" w:rsidRPr="007F083E" w:rsidRDefault="008C6AE9" w:rsidP="00F8446F">
            <w:pPr>
              <w:spacing w:line="259" w:lineRule="auto"/>
              <w:ind w:right="26"/>
              <w:rPr>
                <w:sz w:val="18"/>
              </w:rPr>
            </w:pPr>
            <w:r w:rsidRPr="007F083E">
              <w:rPr>
                <w:sz w:val="18"/>
              </w:rPr>
              <w:t>mik</w:t>
            </w:r>
            <w:r>
              <w:rPr>
                <w:sz w:val="18"/>
              </w:rPr>
              <w:t xml:space="preserve">roprzedsiębiorstwo </w:t>
            </w:r>
            <w:r w:rsidRPr="007F083E">
              <w:rPr>
                <w:sz w:val="14"/>
                <w:szCs w:val="20"/>
              </w:rPr>
              <w:t>(&lt;10 osób zatrudnionych)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504CC" w14:textId="77777777" w:rsidR="008C6AE9" w:rsidRPr="001958BC" w:rsidRDefault="008C6AE9" w:rsidP="00F8446F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8C6AE9" w:rsidRPr="001958BC" w14:paraId="664C104F" w14:textId="77777777" w:rsidTr="00F8446F">
        <w:trPr>
          <w:trHeight w:val="70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5C3BCFF6" w14:textId="77777777" w:rsidR="008C6AE9" w:rsidRDefault="008C6AE9" w:rsidP="00F8446F">
            <w:pPr>
              <w:spacing w:line="259" w:lineRule="auto"/>
              <w:ind w:right="28"/>
              <w:rPr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DA6051A" w14:textId="77777777" w:rsidR="008C6AE9" w:rsidRPr="007F083E" w:rsidRDefault="008C6AE9" w:rsidP="00F8446F">
            <w:pPr>
              <w:spacing w:line="259" w:lineRule="auto"/>
              <w:ind w:right="26"/>
              <w:rPr>
                <w:sz w:val="18"/>
              </w:rPr>
            </w:pPr>
            <w:r>
              <w:rPr>
                <w:sz w:val="18"/>
                <w:szCs w:val="20"/>
              </w:rPr>
              <w:t>m</w:t>
            </w:r>
            <w:r w:rsidRPr="001958BC">
              <w:rPr>
                <w:sz w:val="18"/>
                <w:szCs w:val="20"/>
              </w:rPr>
              <w:t xml:space="preserve">ałe przedsiębiorstwo </w:t>
            </w:r>
            <w:r w:rsidRPr="007F083E">
              <w:rPr>
                <w:sz w:val="14"/>
                <w:szCs w:val="20"/>
              </w:rPr>
              <w:t>(&lt;50 osób zatrudnionych)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1EB67F" w14:textId="77777777" w:rsidR="008C6AE9" w:rsidRPr="001958BC" w:rsidRDefault="008C6AE9" w:rsidP="00F8446F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8C6AE9" w:rsidRPr="001958BC" w14:paraId="4995463D" w14:textId="77777777" w:rsidTr="00F8446F">
        <w:trPr>
          <w:trHeight w:val="70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0F1A8F4D" w14:textId="77777777" w:rsidR="008C6AE9" w:rsidRDefault="008C6AE9" w:rsidP="00F8446F">
            <w:pPr>
              <w:spacing w:line="259" w:lineRule="auto"/>
              <w:ind w:right="28"/>
              <w:rPr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8F84655" w14:textId="77777777" w:rsidR="008C6AE9" w:rsidRPr="007F083E" w:rsidRDefault="008C6AE9" w:rsidP="00F8446F">
            <w:pPr>
              <w:spacing w:line="259" w:lineRule="auto"/>
              <w:ind w:right="26"/>
              <w:rPr>
                <w:sz w:val="18"/>
              </w:rPr>
            </w:pPr>
            <w:r>
              <w:rPr>
                <w:sz w:val="18"/>
                <w:szCs w:val="20"/>
              </w:rPr>
              <w:t>ś</w:t>
            </w:r>
            <w:r w:rsidRPr="001958BC">
              <w:rPr>
                <w:sz w:val="18"/>
                <w:szCs w:val="20"/>
              </w:rPr>
              <w:t xml:space="preserve">rednie przedsiębiorstwo </w:t>
            </w:r>
            <w:r w:rsidRPr="007F083E">
              <w:rPr>
                <w:sz w:val="14"/>
                <w:szCs w:val="20"/>
              </w:rPr>
              <w:t>(&lt;250 osób zatrudnionych)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ED7B0" w14:textId="77777777" w:rsidR="008C6AE9" w:rsidRPr="001958BC" w:rsidRDefault="008C6AE9" w:rsidP="00F8446F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7F083E" w:rsidRPr="001958BC" w14:paraId="47B1A32E" w14:textId="77777777" w:rsidTr="007F083E">
        <w:trPr>
          <w:trHeight w:val="54"/>
          <w:jc w:val="center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14:paraId="59DE0320" w14:textId="1ADF748B" w:rsidR="007F083E" w:rsidRPr="001958BC" w:rsidRDefault="007F083E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Obszar działania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C01DA4" w14:textId="7A72681D" w:rsidR="007F083E" w:rsidRPr="007F083E" w:rsidRDefault="007F083E" w:rsidP="007F083E">
            <w:pPr>
              <w:spacing w:line="259" w:lineRule="auto"/>
              <w:ind w:right="26"/>
              <w:rPr>
                <w:sz w:val="18"/>
              </w:rPr>
            </w:pPr>
            <w:r w:rsidRPr="007F083E">
              <w:rPr>
                <w:sz w:val="18"/>
              </w:rPr>
              <w:t>produkcja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AD81D" w14:textId="2A292769" w:rsidR="007F083E" w:rsidRPr="001958BC" w:rsidRDefault="007F083E" w:rsidP="001958BC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7F083E" w:rsidRPr="001958BC" w14:paraId="035A3FD8" w14:textId="77777777" w:rsidTr="007F083E">
        <w:trPr>
          <w:trHeight w:val="52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6317D50F" w14:textId="77777777" w:rsidR="007F083E" w:rsidRDefault="007F083E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3A704E4" w14:textId="205591A6" w:rsidR="007F083E" w:rsidRPr="007F083E" w:rsidRDefault="007F083E" w:rsidP="007F083E">
            <w:pPr>
              <w:spacing w:line="259" w:lineRule="auto"/>
              <w:ind w:right="26"/>
              <w:rPr>
                <w:sz w:val="18"/>
              </w:rPr>
            </w:pPr>
            <w:r w:rsidRPr="007F083E">
              <w:rPr>
                <w:sz w:val="18"/>
              </w:rPr>
              <w:t>handel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59C4F" w14:textId="689B2299" w:rsidR="007F083E" w:rsidRPr="001958BC" w:rsidRDefault="007F083E" w:rsidP="001958BC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7F083E" w:rsidRPr="001958BC" w14:paraId="4DCEDCA3" w14:textId="77777777" w:rsidTr="007F083E">
        <w:trPr>
          <w:trHeight w:val="52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384FFD56" w14:textId="77777777" w:rsidR="007F083E" w:rsidRDefault="007F083E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4CC0C6F" w14:textId="35B8F1A2" w:rsidR="007F083E" w:rsidRPr="007F083E" w:rsidRDefault="007F083E" w:rsidP="007F083E">
            <w:pPr>
              <w:spacing w:line="259" w:lineRule="auto"/>
              <w:ind w:right="26"/>
              <w:rPr>
                <w:sz w:val="18"/>
              </w:rPr>
            </w:pPr>
            <w:r w:rsidRPr="007F083E">
              <w:rPr>
                <w:sz w:val="18"/>
              </w:rPr>
              <w:t>usługi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B6AB19" w14:textId="377AA7B1" w:rsidR="007F083E" w:rsidRPr="001958BC" w:rsidRDefault="007F083E" w:rsidP="001958BC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7F083E" w:rsidRPr="001958BC" w14:paraId="40C32075" w14:textId="77777777" w:rsidTr="007F083E">
        <w:trPr>
          <w:trHeight w:val="52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13F32B1D" w14:textId="77777777" w:rsidR="007F083E" w:rsidRDefault="007F083E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D12F87" w14:textId="3930C750" w:rsidR="007F083E" w:rsidRPr="007F083E" w:rsidRDefault="007F083E" w:rsidP="007F083E">
            <w:pPr>
              <w:spacing w:line="259" w:lineRule="auto"/>
              <w:ind w:right="26"/>
              <w:rPr>
                <w:sz w:val="18"/>
              </w:rPr>
            </w:pPr>
            <w:r w:rsidRPr="007F083E">
              <w:rPr>
                <w:sz w:val="18"/>
              </w:rPr>
              <w:t>inny, jaki….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C9BF77" w14:textId="3551BB18" w:rsidR="007F083E" w:rsidRPr="001958BC" w:rsidRDefault="007F083E" w:rsidP="001958BC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1958BC" w:rsidRPr="001958BC" w14:paraId="64412BE7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45F8630" w14:textId="6DC7C954" w:rsidR="001958BC" w:rsidRDefault="001958BC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Rodzaj </w:t>
            </w:r>
            <w:r w:rsidR="00C97058">
              <w:rPr>
                <w:sz w:val="18"/>
                <w:szCs w:val="20"/>
              </w:rPr>
              <w:t xml:space="preserve">dominującej </w:t>
            </w:r>
            <w:r>
              <w:rPr>
                <w:sz w:val="18"/>
                <w:szCs w:val="20"/>
              </w:rPr>
              <w:t xml:space="preserve">działalności </w:t>
            </w:r>
            <w:r w:rsidR="00C97058">
              <w:rPr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t>wg PKD</w:t>
            </w:r>
            <w:r w:rsidR="008C6AE9">
              <w:rPr>
                <w:sz w:val="18"/>
                <w:szCs w:val="20"/>
              </w:rPr>
              <w:t xml:space="preserve"> </w:t>
            </w:r>
            <w:r w:rsidR="008C6AE9">
              <w:rPr>
                <w:rStyle w:val="Odwoanieprzypisudolnego"/>
                <w:sz w:val="18"/>
                <w:szCs w:val="20"/>
              </w:rPr>
              <w:footnoteReference w:id="5"/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FAB935D" w14:textId="77777777" w:rsidR="001958BC" w:rsidRPr="001958BC" w:rsidRDefault="001958BC" w:rsidP="001958BC">
            <w:pPr>
              <w:spacing w:line="259" w:lineRule="auto"/>
              <w:ind w:right="26"/>
              <w:jc w:val="center"/>
              <w:rPr>
                <w:sz w:val="28"/>
              </w:rPr>
            </w:pPr>
          </w:p>
        </w:tc>
      </w:tr>
      <w:tr w:rsidR="007F083E" w:rsidRPr="001958BC" w14:paraId="52A41751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E248D4D" w14:textId="6FCFC59B" w:rsidR="007F083E" w:rsidRDefault="007F083E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Branża, specjalność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B4DCC51" w14:textId="77777777" w:rsidR="007F083E" w:rsidRPr="001958BC" w:rsidRDefault="007F083E" w:rsidP="001958BC">
            <w:pPr>
              <w:spacing w:line="259" w:lineRule="auto"/>
              <w:ind w:right="26"/>
              <w:jc w:val="center"/>
              <w:rPr>
                <w:sz w:val="28"/>
              </w:rPr>
            </w:pPr>
          </w:p>
        </w:tc>
      </w:tr>
    </w:tbl>
    <w:p w14:paraId="6BA1B033" w14:textId="7D21C588" w:rsidR="00DF1921" w:rsidRPr="001958BC" w:rsidRDefault="00813E19" w:rsidP="00DF1921">
      <w:pPr>
        <w:spacing w:before="300" w:after="60" w:line="259" w:lineRule="auto"/>
        <w:ind w:left="284" w:right="28" w:hanging="284"/>
        <w:rPr>
          <w:b/>
          <w:sz w:val="22"/>
          <w:szCs w:val="28"/>
        </w:rPr>
      </w:pPr>
      <w:r>
        <w:rPr>
          <w:b/>
          <w:sz w:val="22"/>
          <w:szCs w:val="28"/>
        </w:rPr>
        <w:t>6</w:t>
      </w:r>
      <w:r w:rsidR="00DF1921" w:rsidRPr="001958BC">
        <w:rPr>
          <w:b/>
          <w:sz w:val="22"/>
          <w:szCs w:val="28"/>
        </w:rPr>
        <w:t xml:space="preserve">. </w:t>
      </w:r>
      <w:r w:rsidR="00DF1921" w:rsidRPr="00DF1921">
        <w:rPr>
          <w:b/>
          <w:sz w:val="22"/>
          <w:szCs w:val="28"/>
        </w:rPr>
        <w:t>Opis działalności</w:t>
      </w:r>
      <w:r w:rsidR="00C932F7">
        <w:rPr>
          <w:b/>
          <w:sz w:val="22"/>
          <w:szCs w:val="28"/>
        </w:rPr>
        <w:t xml:space="preserve"> 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F083E" w:rsidRPr="009C4867" w14:paraId="3F816348" w14:textId="77777777" w:rsidTr="007F083E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F1F515F" w14:textId="50F70693" w:rsidR="007F083E" w:rsidRPr="009C4867" w:rsidRDefault="00B20FF9" w:rsidP="007F083E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bookmarkStart w:id="0" w:name="_Hlk508200816"/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.1. </w:t>
            </w:r>
            <w:r w:rsidR="007F083E" w:rsidRPr="007F083E">
              <w:rPr>
                <w:rFonts w:cstheme="minorHAnsi"/>
                <w:bCs/>
                <w:color w:val="000000"/>
                <w:sz w:val="18"/>
              </w:rPr>
              <w:t>Proszę opisać czym zajmuje się firma</w:t>
            </w:r>
            <w:r w:rsidR="004153B9">
              <w:rPr>
                <w:rFonts w:cstheme="minorHAnsi"/>
                <w:bCs/>
                <w:color w:val="000000"/>
                <w:sz w:val="18"/>
              </w:rPr>
              <w:t>.</w:t>
            </w:r>
          </w:p>
        </w:tc>
      </w:tr>
      <w:bookmarkEnd w:id="0"/>
      <w:tr w:rsidR="007F083E" w:rsidRPr="009C4867" w14:paraId="2207CA46" w14:textId="77777777" w:rsidTr="00B20FF9">
        <w:trPr>
          <w:trHeight w:val="1928"/>
          <w:jc w:val="center"/>
        </w:trPr>
        <w:tc>
          <w:tcPr>
            <w:tcW w:w="5000" w:type="pct"/>
            <w:shd w:val="clear" w:color="auto" w:fill="auto"/>
          </w:tcPr>
          <w:p w14:paraId="553D0C25" w14:textId="77777777" w:rsidR="007F083E" w:rsidRPr="009C4867" w:rsidRDefault="007F083E" w:rsidP="00CC4C8F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E718A5" w:rsidRPr="009C4867" w14:paraId="229FDEAC" w14:textId="77777777" w:rsidTr="00CC4C8F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81617E8" w14:textId="10D70032" w:rsidR="00E718A5" w:rsidRPr="009C4867" w:rsidRDefault="00B20FF9" w:rsidP="00CC4C8F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.2. </w:t>
            </w:r>
            <w:r w:rsidR="00E718A5" w:rsidRPr="00E718A5">
              <w:rPr>
                <w:rFonts w:cstheme="minorHAnsi"/>
                <w:bCs/>
                <w:color w:val="000000"/>
                <w:sz w:val="18"/>
              </w:rPr>
              <w:t xml:space="preserve">Charakterystyka grupy docelowej – klientów. </w:t>
            </w:r>
          </w:p>
        </w:tc>
      </w:tr>
      <w:tr w:rsidR="00E718A5" w:rsidRPr="009C4867" w14:paraId="12A84CDE" w14:textId="77777777" w:rsidTr="00B20FF9">
        <w:trPr>
          <w:trHeight w:val="1758"/>
          <w:jc w:val="center"/>
        </w:trPr>
        <w:tc>
          <w:tcPr>
            <w:tcW w:w="5000" w:type="pct"/>
            <w:shd w:val="clear" w:color="auto" w:fill="auto"/>
          </w:tcPr>
          <w:p w14:paraId="7386BA5C" w14:textId="77777777" w:rsidR="00E718A5" w:rsidRPr="009C4867" w:rsidRDefault="00E718A5" w:rsidP="00CC4C8F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E718A5" w:rsidRPr="009C4867" w14:paraId="5DAD85DB" w14:textId="77777777" w:rsidTr="00CC4C8F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7D83D1F" w14:textId="67984F54" w:rsidR="00E718A5" w:rsidRPr="009C4867" w:rsidRDefault="00B20FF9" w:rsidP="00CC4C8F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lastRenderedPageBreak/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.3. </w:t>
            </w:r>
            <w:r w:rsidR="004153B9">
              <w:rPr>
                <w:rFonts w:cstheme="minorHAnsi"/>
                <w:bCs/>
                <w:color w:val="000000"/>
                <w:sz w:val="18"/>
              </w:rPr>
              <w:t>Planowane zatrudnienie</w:t>
            </w:r>
            <w:r w:rsidR="00C932F7">
              <w:rPr>
                <w:rFonts w:cstheme="minorHAnsi"/>
                <w:bCs/>
                <w:color w:val="000000"/>
                <w:sz w:val="18"/>
              </w:rPr>
              <w:t xml:space="preserve"> na terenie StSG</w:t>
            </w:r>
          </w:p>
        </w:tc>
      </w:tr>
      <w:tr w:rsidR="00E718A5" w:rsidRPr="009C4867" w14:paraId="1AF6D41C" w14:textId="77777777" w:rsidTr="00C932F7">
        <w:trPr>
          <w:trHeight w:val="567"/>
          <w:jc w:val="center"/>
        </w:trPr>
        <w:tc>
          <w:tcPr>
            <w:tcW w:w="5000" w:type="pct"/>
            <w:shd w:val="clear" w:color="auto" w:fill="auto"/>
          </w:tcPr>
          <w:p w14:paraId="774B332A" w14:textId="77777777" w:rsidR="00E718A5" w:rsidRPr="009C4867" w:rsidRDefault="00E718A5" w:rsidP="00CC4C8F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E718A5" w:rsidRPr="009C4867" w14:paraId="091AE2FE" w14:textId="77777777" w:rsidTr="00CC4C8F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A3407C6" w14:textId="7989EA8C" w:rsidR="00E718A5" w:rsidRPr="009C4867" w:rsidRDefault="00B20FF9" w:rsidP="00813E19">
            <w:pPr>
              <w:spacing w:line="259" w:lineRule="auto"/>
              <w:ind w:left="315" w:right="26" w:hanging="315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.4. </w:t>
            </w:r>
            <w:r w:rsidR="004153B9">
              <w:rPr>
                <w:rFonts w:cstheme="minorHAnsi"/>
                <w:bCs/>
                <w:color w:val="000000"/>
                <w:sz w:val="18"/>
              </w:rPr>
              <w:t>Czy przedsiębiorstwo współpracuje lub zamierza współpracować z uczelniami wyższymi lub innymi instytucjami naukowymi</w:t>
            </w:r>
          </w:p>
        </w:tc>
      </w:tr>
      <w:tr w:rsidR="00E718A5" w:rsidRPr="009C4867" w14:paraId="45EB5643" w14:textId="77777777" w:rsidTr="00866820">
        <w:trPr>
          <w:trHeight w:val="851"/>
          <w:jc w:val="center"/>
        </w:trPr>
        <w:tc>
          <w:tcPr>
            <w:tcW w:w="5000" w:type="pct"/>
            <w:shd w:val="clear" w:color="auto" w:fill="auto"/>
          </w:tcPr>
          <w:p w14:paraId="07FB11ED" w14:textId="77777777" w:rsidR="00E718A5" w:rsidRPr="009C4867" w:rsidRDefault="00E718A5" w:rsidP="00CC4C8F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C932F7" w:rsidRPr="009C4867" w14:paraId="6C3BEF2F" w14:textId="77777777" w:rsidTr="00C97058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3179F01" w14:textId="55D3EAA5" w:rsidR="00C932F7" w:rsidRPr="009C4867" w:rsidRDefault="00B20FF9" w:rsidP="00813E19">
            <w:pPr>
              <w:spacing w:line="259" w:lineRule="auto"/>
              <w:ind w:left="315" w:right="26" w:hanging="315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.5. </w:t>
            </w:r>
            <w:r w:rsidR="00C932F7">
              <w:rPr>
                <w:rFonts w:cstheme="minorHAnsi"/>
                <w:bCs/>
                <w:color w:val="000000"/>
                <w:sz w:val="18"/>
              </w:rPr>
              <w:t>Czy działalność przedsiębiorstwa StSG będzie wiązać się z powstaniem warunków szkodliwych i czy będą one mieć wpływ na środowisko naturalne.</w:t>
            </w:r>
          </w:p>
        </w:tc>
      </w:tr>
      <w:tr w:rsidR="00C932F7" w:rsidRPr="009C4867" w14:paraId="27035E8A" w14:textId="77777777" w:rsidTr="00866820">
        <w:trPr>
          <w:trHeight w:val="851"/>
          <w:jc w:val="center"/>
        </w:trPr>
        <w:tc>
          <w:tcPr>
            <w:tcW w:w="5000" w:type="pct"/>
            <w:shd w:val="clear" w:color="auto" w:fill="auto"/>
          </w:tcPr>
          <w:p w14:paraId="10E11C32" w14:textId="77777777" w:rsidR="00C932F7" w:rsidRPr="009C4867" w:rsidRDefault="00C932F7" w:rsidP="00C97058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813E19" w:rsidRPr="009C4867" w14:paraId="31D7775D" w14:textId="77777777" w:rsidTr="00657ED9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9CA52CF" w14:textId="7BEFA6FC" w:rsidR="00813E19" w:rsidRPr="009C4867" w:rsidRDefault="00B20FF9" w:rsidP="00657ED9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.6. </w:t>
            </w:r>
            <w:r w:rsidR="00813E19" w:rsidRPr="007F083E">
              <w:rPr>
                <w:rFonts w:cstheme="minorHAnsi"/>
                <w:bCs/>
                <w:color w:val="000000"/>
                <w:sz w:val="18"/>
              </w:rPr>
              <w:t>Czy produkt/usługa jest nowością na rynku lub udoskonaleniem już istniejącej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 (innowacja)</w:t>
            </w:r>
            <w:r w:rsidR="00813E19" w:rsidRPr="007F083E">
              <w:rPr>
                <w:rFonts w:cstheme="minorHAnsi"/>
                <w:bCs/>
                <w:color w:val="000000"/>
                <w:sz w:val="18"/>
              </w:rPr>
              <w:t>.</w:t>
            </w:r>
          </w:p>
        </w:tc>
      </w:tr>
      <w:tr w:rsidR="00813E19" w:rsidRPr="009C4867" w14:paraId="680E6A37" w14:textId="77777777" w:rsidTr="00866820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320AEC0D" w14:textId="77777777" w:rsidR="00813E19" w:rsidRPr="009C4867" w:rsidRDefault="00813E19" w:rsidP="00657ED9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813E19" w:rsidRPr="009C4867" w14:paraId="16DA1F77" w14:textId="77777777" w:rsidTr="00657ED9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B0B982F" w14:textId="5CA78D6E" w:rsidR="00813E19" w:rsidRPr="009C4867" w:rsidRDefault="00B20FF9" w:rsidP="00657ED9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.7. 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>Czym charakteryzuje się państwa oferta (</w:t>
            </w:r>
            <w:r>
              <w:rPr>
                <w:rFonts w:cstheme="minorHAnsi"/>
                <w:bCs/>
                <w:color w:val="000000"/>
                <w:sz w:val="18"/>
              </w:rPr>
              <w:t>W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>zornictwo? Design? Cena? Wyjątkowość</w:t>
            </w:r>
            <w:r w:rsidR="00813E19">
              <w:rPr>
                <w:rFonts w:cstheme="minorHAnsi"/>
                <w:bCs/>
                <w:color w:val="000000"/>
                <w:sz w:val="18"/>
              </w:rPr>
              <w:t>?)</w:t>
            </w:r>
            <w:r w:rsidR="00813E19" w:rsidRPr="007F083E">
              <w:rPr>
                <w:rFonts w:cstheme="minorHAnsi"/>
                <w:bCs/>
                <w:color w:val="000000"/>
                <w:sz w:val="18"/>
              </w:rPr>
              <w:t>.</w:t>
            </w:r>
          </w:p>
        </w:tc>
      </w:tr>
      <w:tr w:rsidR="00813E19" w:rsidRPr="009C4867" w14:paraId="185E12E3" w14:textId="77777777" w:rsidTr="00866820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48F5CA48" w14:textId="77777777" w:rsidR="00813E19" w:rsidRPr="009C4867" w:rsidRDefault="00813E19" w:rsidP="00657ED9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813E19" w:rsidRPr="009C4867" w14:paraId="2505B64C" w14:textId="77777777" w:rsidTr="00657ED9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9BC39E4" w14:textId="483AC3A7" w:rsidR="00813E19" w:rsidRPr="009C4867" w:rsidRDefault="00B20FF9" w:rsidP="00657ED9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.8. 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 xml:space="preserve">Na czym polega proces tworzenia produktu? Zasoby? </w:t>
            </w:r>
            <w:r w:rsidR="00813E19">
              <w:rPr>
                <w:rFonts w:cstheme="minorHAnsi"/>
                <w:bCs/>
                <w:color w:val="000000"/>
                <w:sz w:val="18"/>
              </w:rPr>
              <w:t>Niezbędne m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>ateriały?</w:t>
            </w:r>
          </w:p>
        </w:tc>
      </w:tr>
      <w:tr w:rsidR="00813E19" w:rsidRPr="009C4867" w14:paraId="1C9AF60F" w14:textId="77777777" w:rsidTr="00866820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672F4C9C" w14:textId="77777777" w:rsidR="00813E19" w:rsidRPr="009C4867" w:rsidRDefault="00813E19" w:rsidP="00657ED9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813E19" w:rsidRPr="009C4867" w14:paraId="65713B53" w14:textId="77777777" w:rsidTr="00657ED9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0465680" w14:textId="2BCF8CD0" w:rsidR="00813E19" w:rsidRPr="009C4867" w:rsidRDefault="00B20FF9" w:rsidP="00813E19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.9. 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>Strategia rozwoju przedsiębiorstwa na najbliższe 2 lata</w:t>
            </w:r>
            <w:r w:rsidR="00813E19" w:rsidRPr="007F083E">
              <w:rPr>
                <w:rFonts w:cstheme="minorHAnsi"/>
                <w:bCs/>
                <w:color w:val="000000"/>
                <w:sz w:val="18"/>
              </w:rPr>
              <w:t>.</w:t>
            </w:r>
          </w:p>
        </w:tc>
      </w:tr>
      <w:tr w:rsidR="00813E19" w:rsidRPr="009C4867" w14:paraId="782D3440" w14:textId="77777777" w:rsidTr="00866820">
        <w:trPr>
          <w:trHeight w:val="1644"/>
          <w:jc w:val="center"/>
        </w:trPr>
        <w:tc>
          <w:tcPr>
            <w:tcW w:w="5000" w:type="pct"/>
            <w:shd w:val="clear" w:color="auto" w:fill="auto"/>
          </w:tcPr>
          <w:p w14:paraId="43FDBC4A" w14:textId="77777777" w:rsidR="00813E19" w:rsidRPr="009C4867" w:rsidRDefault="00813E19" w:rsidP="00813E19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</w:tbl>
    <w:p w14:paraId="37263299" w14:textId="7CF9693A" w:rsidR="00CC4C8F" w:rsidRPr="001958BC" w:rsidRDefault="00B20FF9" w:rsidP="00CC4C8F">
      <w:pPr>
        <w:spacing w:before="300" w:after="60" w:line="259" w:lineRule="auto"/>
        <w:ind w:left="284" w:right="28" w:hanging="284"/>
        <w:rPr>
          <w:b/>
          <w:sz w:val="22"/>
          <w:szCs w:val="28"/>
        </w:rPr>
      </w:pPr>
      <w:r>
        <w:rPr>
          <w:b/>
          <w:sz w:val="22"/>
          <w:szCs w:val="28"/>
        </w:rPr>
        <w:t>7</w:t>
      </w:r>
      <w:r w:rsidR="00CC4C8F" w:rsidRPr="001958BC">
        <w:rPr>
          <w:b/>
          <w:sz w:val="22"/>
          <w:szCs w:val="28"/>
        </w:rPr>
        <w:t xml:space="preserve">. </w:t>
      </w:r>
      <w:r w:rsidR="00C932F7">
        <w:rPr>
          <w:b/>
          <w:sz w:val="22"/>
          <w:szCs w:val="28"/>
        </w:rPr>
        <w:t>Oczekiwania wobec StSG</w:t>
      </w:r>
      <w:r w:rsidR="00CC4C8F" w:rsidRPr="001958BC">
        <w:rPr>
          <w:b/>
          <w:sz w:val="22"/>
          <w:szCs w:val="28"/>
        </w:rPr>
        <w:t xml:space="preserve">  </w:t>
      </w:r>
      <w:r w:rsidR="00CC4C8F" w:rsidRPr="001958BC">
        <w:rPr>
          <w:sz w:val="18"/>
          <w:szCs w:val="28"/>
        </w:rPr>
        <w:t>(wstawić znak X w odpowiedniej kratce)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2551"/>
        <w:gridCol w:w="89"/>
        <w:gridCol w:w="479"/>
        <w:gridCol w:w="1984"/>
      </w:tblGrid>
      <w:tr w:rsidR="00F94866" w:rsidRPr="001958BC" w14:paraId="1B7D9A7D" w14:textId="77777777" w:rsidTr="00CA6D31">
        <w:trPr>
          <w:trHeight w:val="425"/>
          <w:jc w:val="center"/>
        </w:trPr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</w:tcPr>
          <w:p w14:paraId="55A701D2" w14:textId="77777777" w:rsidR="00F94866" w:rsidRPr="001958BC" w:rsidRDefault="00F94866" w:rsidP="00CA6D31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Interesuje mnie wynajem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138420" w14:textId="1064340A" w:rsidR="00F94866" w:rsidRPr="001958BC" w:rsidRDefault="00F94866" w:rsidP="00CA6D31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12B533C7" w14:textId="4D210221" w:rsidR="00F94866" w:rsidRPr="00F62883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  <w:r w:rsidRPr="00F62883">
              <w:rPr>
                <w:sz w:val="18"/>
                <w:szCs w:val="18"/>
              </w:rPr>
              <w:t xml:space="preserve">pomieszczenia biurowego      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p w14:paraId="36C0BF74" w14:textId="3D26782D" w:rsidR="00F94866" w:rsidRPr="00F62883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  <w:r w:rsidRPr="00F6288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94866" w:rsidRPr="001958BC" w14:paraId="15FC490A" w14:textId="77777777" w:rsidTr="00CA6D31">
        <w:trPr>
          <w:trHeight w:val="425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5345F478" w14:textId="77777777" w:rsidR="00F94866" w:rsidRDefault="00F94866" w:rsidP="00071EB0">
            <w:pPr>
              <w:spacing w:line="259" w:lineRule="auto"/>
              <w:ind w:right="26"/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DC075D6" w14:textId="52511248" w:rsidR="00F94866" w:rsidRPr="001958BC" w:rsidRDefault="00F94866" w:rsidP="00071EB0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1B756F35" w14:textId="6350D8A2" w:rsidR="00F94866" w:rsidRPr="00F62883" w:rsidRDefault="00F94866" w:rsidP="00071EB0">
            <w:pPr>
              <w:spacing w:line="259" w:lineRule="auto"/>
              <w:ind w:right="26"/>
              <w:rPr>
                <w:sz w:val="18"/>
                <w:szCs w:val="18"/>
              </w:rPr>
            </w:pPr>
            <w:r w:rsidRPr="00F62883">
              <w:rPr>
                <w:sz w:val="18"/>
                <w:szCs w:val="18"/>
              </w:rPr>
              <w:t xml:space="preserve">pomieszczenia biurowego </w:t>
            </w:r>
            <w:r>
              <w:rPr>
                <w:sz w:val="18"/>
                <w:szCs w:val="18"/>
              </w:rPr>
              <w:br/>
              <w:t xml:space="preserve">z umeblowaniem </w:t>
            </w:r>
            <w:r>
              <w:rPr>
                <w:sz w:val="18"/>
                <w:szCs w:val="18"/>
              </w:rPr>
              <w:br/>
            </w:r>
            <w:r w:rsidRPr="00071EB0">
              <w:rPr>
                <w:sz w:val="14"/>
                <w:szCs w:val="18"/>
              </w:rPr>
              <w:t xml:space="preserve">(biurko, krzesło, szafa)   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p w14:paraId="0337FD47" w14:textId="5F398815" w:rsidR="00F94866" w:rsidRPr="00F62883" w:rsidRDefault="00F94866" w:rsidP="00071EB0">
            <w:pPr>
              <w:spacing w:line="259" w:lineRule="auto"/>
              <w:ind w:right="26"/>
              <w:rPr>
                <w:sz w:val="12"/>
                <w:szCs w:val="18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  <w:r w:rsidRPr="00F6288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94866" w:rsidRPr="001958BC" w14:paraId="2ACD8A5B" w14:textId="77777777" w:rsidTr="00CA6D31">
        <w:trPr>
          <w:trHeight w:val="425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375BDC5C" w14:textId="77777777" w:rsidR="00F94866" w:rsidRDefault="00F94866" w:rsidP="00CA6D31">
            <w:pPr>
              <w:spacing w:line="259" w:lineRule="auto"/>
              <w:ind w:right="26"/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65E7C3A" w14:textId="6F2D105D" w:rsidR="00F94866" w:rsidRDefault="00F94866" w:rsidP="00CA6D31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07CD5641" w14:textId="65D8CA2D" w:rsidR="00F94866" w:rsidRPr="00F62883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  <w:r w:rsidRPr="00F62883">
              <w:rPr>
                <w:sz w:val="18"/>
                <w:szCs w:val="18"/>
              </w:rPr>
              <w:t>powierzchni produkcyjnej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p w14:paraId="6B72B66E" w14:textId="5024DE29" w:rsidR="00F94866" w:rsidRPr="00F62883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  <w:r w:rsidRPr="00F6288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94866" w:rsidRPr="001958BC" w14:paraId="412D60A1" w14:textId="77777777" w:rsidTr="00CA6D31">
        <w:trPr>
          <w:trHeight w:val="425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48C3E54E" w14:textId="77777777" w:rsidR="00F94866" w:rsidRDefault="00F94866" w:rsidP="00CA6D31">
            <w:pPr>
              <w:spacing w:line="259" w:lineRule="auto"/>
              <w:ind w:right="26"/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A418A38" w14:textId="429C04B9" w:rsidR="00F94866" w:rsidRDefault="00F94866" w:rsidP="00CA6D31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1D59F3A4" w14:textId="7A08E73D" w:rsidR="00F94866" w:rsidRPr="00F62883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p w14:paraId="1EE48E22" w14:textId="22E9AFC5" w:rsidR="00F94866" w:rsidRPr="00F62883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</w:p>
        </w:tc>
      </w:tr>
      <w:tr w:rsidR="00F94866" w:rsidRPr="001958BC" w14:paraId="53EB07D7" w14:textId="77777777" w:rsidTr="00CA6D31">
        <w:trPr>
          <w:trHeight w:val="425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1189D770" w14:textId="77777777" w:rsidR="00F94866" w:rsidRDefault="00F94866" w:rsidP="00CA6D31">
            <w:pPr>
              <w:spacing w:line="259" w:lineRule="auto"/>
              <w:ind w:right="26"/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0D5C3" w14:textId="6F6E23B2" w:rsidR="00F94866" w:rsidRDefault="00F94866" w:rsidP="00CA6D31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6D74C17E" w14:textId="30553AD5" w:rsidR="00F94866" w:rsidRPr="00F62883" w:rsidRDefault="00F94866" w:rsidP="00CA6D31">
            <w:pPr>
              <w:spacing w:line="259" w:lineRule="auto"/>
              <w:ind w:right="26"/>
              <w:rPr>
                <w:sz w:val="18"/>
              </w:rPr>
            </w:pPr>
            <w:r>
              <w:rPr>
                <w:sz w:val="18"/>
                <w:szCs w:val="18"/>
              </w:rPr>
              <w:t>stanowiska coworkingowego</w:t>
            </w:r>
            <w:r>
              <w:rPr>
                <w:rStyle w:val="Odwoanieprzypisudolnego"/>
                <w:sz w:val="18"/>
                <w:szCs w:val="18"/>
              </w:rPr>
              <w:footnoteReference w:id="6"/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10E29680" w14:textId="7B0C2867" w:rsidR="00F94866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wariant 1     </w:t>
            </w:r>
            <w:r w:rsidRPr="001958BC">
              <w:rPr>
                <w:sz w:val="28"/>
              </w:rPr>
              <w:sym w:font="Wingdings" w:char="F072"/>
            </w:r>
          </w:p>
          <w:p w14:paraId="333002E0" w14:textId="592BAA4E" w:rsidR="00F94866" w:rsidRPr="001958BC" w:rsidRDefault="00F94866" w:rsidP="00CA6D31">
            <w:pPr>
              <w:spacing w:line="259" w:lineRule="auto"/>
              <w:ind w:right="26"/>
              <w:rPr>
                <w:sz w:val="28"/>
              </w:rPr>
            </w:pPr>
            <w:r>
              <w:rPr>
                <w:sz w:val="18"/>
                <w:szCs w:val="18"/>
              </w:rPr>
              <w:t xml:space="preserve">wariant 2     </w:t>
            </w:r>
            <w:r w:rsidRPr="001958BC">
              <w:rPr>
                <w:sz w:val="28"/>
              </w:rPr>
              <w:sym w:font="Wingdings" w:char="F072"/>
            </w:r>
          </w:p>
        </w:tc>
      </w:tr>
      <w:tr w:rsidR="00F94866" w:rsidRPr="001958BC" w14:paraId="2F7362C7" w14:textId="77777777" w:rsidTr="00CA6D31">
        <w:trPr>
          <w:trHeight w:val="425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24320E8E" w14:textId="77777777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651D93" w14:textId="00251273" w:rsidR="00F94866" w:rsidRPr="001958BC" w:rsidRDefault="00F94866" w:rsidP="00F94866">
            <w:pPr>
              <w:spacing w:line="259" w:lineRule="auto"/>
              <w:ind w:right="26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552C6EE3" w14:textId="7443FC48" w:rsidR="00F94866" w:rsidRDefault="00F94866" w:rsidP="00F94866">
            <w:pPr>
              <w:spacing w:line="259" w:lineRule="auto"/>
              <w:ind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Wirtualne Biuro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72B9F9AF" w14:textId="77113138" w:rsidR="00F94866" w:rsidRDefault="00F94866" w:rsidP="00F94866">
            <w:pPr>
              <w:spacing w:line="259" w:lineRule="auto"/>
              <w:ind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wariant A     </w:t>
            </w:r>
            <w:r w:rsidRPr="001958BC">
              <w:rPr>
                <w:sz w:val="28"/>
              </w:rPr>
              <w:sym w:font="Wingdings" w:char="F072"/>
            </w:r>
          </w:p>
          <w:p w14:paraId="24A6D62E" w14:textId="5C4BCF84" w:rsidR="00F94866" w:rsidRDefault="00F94866" w:rsidP="00F94866">
            <w:pPr>
              <w:spacing w:line="259" w:lineRule="auto"/>
              <w:ind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wariant B     </w:t>
            </w:r>
            <w:r w:rsidRPr="001958BC">
              <w:rPr>
                <w:sz w:val="28"/>
              </w:rPr>
              <w:sym w:font="Wingdings" w:char="F072"/>
            </w:r>
          </w:p>
        </w:tc>
      </w:tr>
      <w:tr w:rsidR="00F94866" w:rsidRPr="001958BC" w14:paraId="5C0F3AB2" w14:textId="77777777" w:rsidTr="00C97058">
        <w:trPr>
          <w:trHeight w:val="425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14:paraId="6E3EE4DA" w14:textId="4A897374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Proponowana data rozpoczęcia </w:t>
            </w:r>
            <w:r>
              <w:rPr>
                <w:sz w:val="18"/>
                <w:szCs w:val="20"/>
              </w:rPr>
              <w:br/>
              <w:t>świadczenia usług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7DDE8131" w14:textId="46CE2E16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sz w:val="28"/>
              </w:rPr>
            </w:pPr>
          </w:p>
        </w:tc>
      </w:tr>
      <w:tr w:rsidR="00F94866" w:rsidRPr="001958BC" w14:paraId="12C10D0B" w14:textId="77777777" w:rsidTr="00E731C1">
        <w:trPr>
          <w:trHeight w:val="425"/>
          <w:jc w:val="center"/>
        </w:trPr>
        <w:tc>
          <w:tcPr>
            <w:tcW w:w="410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B39CA7" w14:textId="62A939E0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Okres świadczenia usługi</w:t>
            </w:r>
            <w:r>
              <w:rPr>
                <w:rStyle w:val="Odwoanieprzypisudolnego"/>
                <w:sz w:val="18"/>
                <w:szCs w:val="20"/>
              </w:rPr>
              <w:footnoteReference w:id="7"/>
            </w:r>
          </w:p>
        </w:tc>
        <w:tc>
          <w:tcPr>
            <w:tcW w:w="510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8D9CB1" w14:textId="2C15E8CB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sz w:val="28"/>
              </w:rPr>
            </w:pPr>
          </w:p>
        </w:tc>
      </w:tr>
      <w:tr w:rsidR="00F94866" w:rsidRPr="001958BC" w14:paraId="4B77ACB2" w14:textId="77777777" w:rsidTr="00C97058">
        <w:trPr>
          <w:trHeight w:val="425"/>
          <w:jc w:val="center"/>
        </w:trPr>
        <w:tc>
          <w:tcPr>
            <w:tcW w:w="9209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40744" w14:textId="49189F87" w:rsidR="00F94866" w:rsidRPr="00165A40" w:rsidRDefault="00F94866" w:rsidP="00F94866">
            <w:pPr>
              <w:rPr>
                <w:sz w:val="18"/>
                <w:szCs w:val="28"/>
              </w:rPr>
            </w:pPr>
            <w:r w:rsidRPr="00165A40">
              <w:rPr>
                <w:sz w:val="18"/>
                <w:szCs w:val="28"/>
              </w:rPr>
              <w:t xml:space="preserve">W wynajmowanych pomieszczeniach/powierzchniach </w:t>
            </w:r>
            <w:r>
              <w:rPr>
                <w:sz w:val="18"/>
                <w:szCs w:val="28"/>
              </w:rPr>
              <w:t>chciałbym korzystać z:</w:t>
            </w:r>
          </w:p>
        </w:tc>
      </w:tr>
      <w:tr w:rsidR="00F94866" w:rsidRPr="001958BC" w14:paraId="5FCC3CC7" w14:textId="77777777" w:rsidTr="00C97058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928FF35" w14:textId="17ECF53A" w:rsidR="00F94866" w:rsidRPr="001958BC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̶  Internetu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D3663A" w14:textId="77777777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7D058DF7" w14:textId="630049C7" w:rsidR="00F94866" w:rsidRPr="00165A40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prędkość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9244732" w14:textId="46EF02C6" w:rsidR="00F94866" w:rsidRPr="00165A40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/s</w:t>
            </w:r>
          </w:p>
        </w:tc>
      </w:tr>
      <w:tr w:rsidR="00F94866" w:rsidRPr="001958BC" w14:paraId="4C2500BF" w14:textId="77777777" w:rsidTr="00C97058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944828C" w14:textId="5F092011" w:rsidR="00F94866" w:rsidRPr="001958BC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telefonu stacjonarnego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51100D" w14:textId="77777777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04E17860" w14:textId="338DC98B" w:rsidR="00F94866" w:rsidRPr="00165A40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liczba przydzielonych numerów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8D3B073" w14:textId="6179B2A9" w:rsidR="00F94866" w:rsidRPr="00165A40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…. </w:t>
            </w:r>
          </w:p>
        </w:tc>
      </w:tr>
      <w:tr w:rsidR="00F94866" w:rsidRPr="001958BC" w14:paraId="582F3D32" w14:textId="77777777" w:rsidTr="00657ED9">
        <w:trPr>
          <w:trHeight w:val="425"/>
          <w:jc w:val="center"/>
        </w:trPr>
        <w:tc>
          <w:tcPr>
            <w:tcW w:w="9209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8AC188" w14:textId="741AF43C" w:rsidR="00F94866" w:rsidRPr="00165A40" w:rsidRDefault="00F94866" w:rsidP="00657ED9">
            <w:pPr>
              <w:rPr>
                <w:sz w:val="18"/>
                <w:szCs w:val="28"/>
              </w:rPr>
            </w:pPr>
            <w:r w:rsidRPr="00165A40">
              <w:rPr>
                <w:sz w:val="18"/>
                <w:szCs w:val="28"/>
              </w:rPr>
              <w:t xml:space="preserve">W </w:t>
            </w:r>
            <w:r>
              <w:rPr>
                <w:sz w:val="18"/>
                <w:szCs w:val="28"/>
              </w:rPr>
              <w:t xml:space="preserve">racji </w:t>
            </w:r>
            <w:r w:rsidRPr="00165A40">
              <w:rPr>
                <w:sz w:val="18"/>
                <w:szCs w:val="28"/>
              </w:rPr>
              <w:t>wynajmowan</w:t>
            </w:r>
            <w:r>
              <w:rPr>
                <w:sz w:val="18"/>
                <w:szCs w:val="28"/>
              </w:rPr>
              <w:t>ia</w:t>
            </w:r>
            <w:r w:rsidRPr="00165A40">
              <w:rPr>
                <w:sz w:val="18"/>
                <w:szCs w:val="28"/>
              </w:rPr>
              <w:t xml:space="preserve"> pomieszcze</w:t>
            </w:r>
            <w:r>
              <w:rPr>
                <w:sz w:val="18"/>
                <w:szCs w:val="28"/>
              </w:rPr>
              <w:t>ń</w:t>
            </w:r>
            <w:r w:rsidRPr="00165A40">
              <w:rPr>
                <w:sz w:val="18"/>
                <w:szCs w:val="28"/>
              </w:rPr>
              <w:t xml:space="preserve">/powierzchni </w:t>
            </w:r>
            <w:r>
              <w:rPr>
                <w:sz w:val="18"/>
                <w:szCs w:val="28"/>
              </w:rPr>
              <w:t>chciałbym korzystać z:</w:t>
            </w:r>
            <w:r>
              <w:rPr>
                <w:rStyle w:val="Odwoanieprzypisudolnego"/>
                <w:sz w:val="18"/>
                <w:szCs w:val="28"/>
              </w:rPr>
              <w:footnoteReference w:id="8"/>
            </w:r>
          </w:p>
        </w:tc>
      </w:tr>
      <w:tr w:rsidR="00F94866" w:rsidRPr="001958BC" w14:paraId="2180A543" w14:textId="77777777" w:rsidTr="00C97058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995C977" w14:textId="233F64C0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oznaczenia miejsc parkingowych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5EAA40" w14:textId="18636EFB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34B65927" w14:textId="31A76586" w:rsidR="00F94866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liczba oznaczonych stanowisk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2870967" w14:textId="1D124B77" w:rsidR="00F94866" w:rsidRPr="00F62883" w:rsidRDefault="00F94866" w:rsidP="00F94866">
            <w:pPr>
              <w:spacing w:line="259" w:lineRule="auto"/>
              <w:ind w:right="26"/>
              <w:rPr>
                <w:sz w:val="12"/>
                <w:szCs w:val="18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…. </w:t>
            </w:r>
          </w:p>
        </w:tc>
      </w:tr>
      <w:tr w:rsidR="00F94866" w:rsidRPr="001958BC" w14:paraId="78CE1E3E" w14:textId="77777777" w:rsidTr="00C97058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C20AB14" w14:textId="73B309C3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założenia blokady miejsc parkingowych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4FD56A" w14:textId="1237E963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0DBB115D" w14:textId="2A4FEC9B" w:rsidR="00F94866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liczba blokad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C95C5B2" w14:textId="79E60E1C" w:rsidR="00F94866" w:rsidRPr="00F62883" w:rsidRDefault="00F94866" w:rsidP="00F94866">
            <w:pPr>
              <w:spacing w:line="259" w:lineRule="auto"/>
              <w:ind w:right="26"/>
              <w:rPr>
                <w:sz w:val="12"/>
                <w:szCs w:val="18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…. </w:t>
            </w:r>
          </w:p>
        </w:tc>
      </w:tr>
      <w:tr w:rsidR="00F94866" w:rsidRPr="001958BC" w14:paraId="253AC5E0" w14:textId="77777777" w:rsidTr="00C97058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BF2E134" w14:textId="195DFB92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parkowania pojazdów w porze nocnej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B641CE" w14:textId="77777777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0E078BB4" w14:textId="19445F91" w:rsidR="00F94866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liczba parkujących pojazdów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2872246" w14:textId="77777777" w:rsidR="00F94866" w:rsidRPr="00F62883" w:rsidRDefault="00F94866" w:rsidP="00F94866">
            <w:pPr>
              <w:spacing w:line="259" w:lineRule="auto"/>
              <w:ind w:right="26"/>
              <w:rPr>
                <w:sz w:val="12"/>
                <w:szCs w:val="18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…. </w:t>
            </w:r>
          </w:p>
        </w:tc>
      </w:tr>
      <w:tr w:rsidR="00F94866" w:rsidRPr="001958BC" w14:paraId="70475125" w14:textId="77777777" w:rsidTr="00B70C63">
        <w:trPr>
          <w:trHeight w:val="878"/>
          <w:jc w:val="center"/>
        </w:trPr>
        <w:tc>
          <w:tcPr>
            <w:tcW w:w="353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F3383" w14:textId="0E411200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inne oczekiwania </w:t>
            </w:r>
            <w:r w:rsidRPr="00AA02DB">
              <w:rPr>
                <w:sz w:val="14"/>
                <w:szCs w:val="20"/>
              </w:rPr>
              <w:t>(podać jakie)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2D7EA61" w14:textId="715C50E1" w:rsidR="00F94866" w:rsidRPr="00165A40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</w:p>
        </w:tc>
      </w:tr>
      <w:tr w:rsidR="00F94866" w:rsidRPr="001958BC" w14:paraId="7BC85C7C" w14:textId="77777777" w:rsidTr="00E731C1">
        <w:trPr>
          <w:trHeight w:val="425"/>
          <w:jc w:val="center"/>
        </w:trPr>
        <w:tc>
          <w:tcPr>
            <w:tcW w:w="9209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C6556F" w14:textId="193013E2" w:rsidR="00F94866" w:rsidRPr="00165A40" w:rsidRDefault="00F94866" w:rsidP="00F94866">
            <w:pPr>
              <w:rPr>
                <w:sz w:val="18"/>
                <w:szCs w:val="28"/>
              </w:rPr>
            </w:pPr>
            <w:r w:rsidRPr="00165A40">
              <w:rPr>
                <w:sz w:val="18"/>
                <w:szCs w:val="28"/>
              </w:rPr>
              <w:t>W wynajmowanych pomieszczeniach/powierzchniach planuję zainstalować maszyny/urządzenia wymagające:</w:t>
            </w:r>
            <w:r>
              <w:rPr>
                <w:rStyle w:val="Odwoanieprzypisudolnego"/>
                <w:sz w:val="18"/>
                <w:szCs w:val="28"/>
              </w:rPr>
              <w:footnoteReference w:id="9"/>
            </w:r>
          </w:p>
        </w:tc>
      </w:tr>
      <w:tr w:rsidR="00F94866" w:rsidRPr="001958BC" w14:paraId="6DD1EB77" w14:textId="77777777" w:rsidTr="00165A40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0910718" w14:textId="60CA1263" w:rsidR="00F94866" w:rsidRPr="001958BC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dedykowanej instalacji elektrycznej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10E75F" w14:textId="6C01782F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4789143C" w14:textId="59922C7A" w:rsidR="00F94866" w:rsidRPr="00165A40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 w:rsidRPr="00165A40">
              <w:rPr>
                <w:sz w:val="18"/>
                <w:szCs w:val="20"/>
              </w:rPr>
              <w:t>planowana moc przyłączeniowa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6C9FBE8" w14:textId="5B1D9C81" w:rsidR="00F94866" w:rsidRPr="00165A40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  <w:r>
              <w:rPr>
                <w:sz w:val="18"/>
                <w:szCs w:val="18"/>
              </w:rPr>
              <w:t>kW</w:t>
            </w:r>
          </w:p>
        </w:tc>
      </w:tr>
      <w:tr w:rsidR="00F94866" w:rsidRPr="001958BC" w14:paraId="1FD13733" w14:textId="77777777" w:rsidTr="00165A40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9431B8F" w14:textId="31EF8733" w:rsidR="00F94866" w:rsidRPr="001958BC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dedykowanej instalacji wentylacyjnej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656C42" w14:textId="0F6C8AEE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75F6F4F1" w14:textId="574EF238" w:rsidR="00F94866" w:rsidRPr="00165A40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planowana wydajność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850303" w14:textId="422E04B7" w:rsidR="00F94866" w:rsidRPr="00165A40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…. 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/min</w:t>
            </w:r>
          </w:p>
        </w:tc>
      </w:tr>
      <w:tr w:rsidR="00F94866" w:rsidRPr="001958BC" w14:paraId="5F891632" w14:textId="77777777" w:rsidTr="00B70C63">
        <w:trPr>
          <w:trHeight w:val="425"/>
          <w:jc w:val="center"/>
        </w:trPr>
        <w:tc>
          <w:tcPr>
            <w:tcW w:w="353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3F6057" w14:textId="7D136AD5" w:rsidR="00F94866" w:rsidRPr="00165A40" w:rsidRDefault="00F94866" w:rsidP="00F94866">
            <w:pPr>
              <w:spacing w:line="259" w:lineRule="auto"/>
              <w:ind w:right="26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 xml:space="preserve">̶  innej instalacji dedykowanej </w:t>
            </w:r>
            <w:r>
              <w:rPr>
                <w:sz w:val="14"/>
                <w:szCs w:val="20"/>
              </w:rPr>
              <w:t>(podać jakiej)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98AAE66" w14:textId="521A8D93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510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5FC803" w14:textId="2E3C475E" w:rsidR="00F94866" w:rsidRPr="00165A40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</w:p>
        </w:tc>
      </w:tr>
      <w:tr w:rsidR="00F94866" w:rsidRPr="001958BC" w14:paraId="248DC6B8" w14:textId="77777777" w:rsidTr="00B20FF9">
        <w:trPr>
          <w:trHeight w:val="425"/>
          <w:jc w:val="center"/>
        </w:trPr>
        <w:tc>
          <w:tcPr>
            <w:tcW w:w="353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31FDB5" w14:textId="69E0C3B3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orientacyjna waga maszyny/urządzenia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13A4C4C" w14:textId="0576BB0B" w:rsidR="00F94866" w:rsidRPr="00165A40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  <w:r>
              <w:rPr>
                <w:sz w:val="18"/>
                <w:szCs w:val="18"/>
              </w:rPr>
              <w:t>kg</w:t>
            </w:r>
          </w:p>
        </w:tc>
      </w:tr>
      <w:tr w:rsidR="00AA02DB" w:rsidRPr="001958BC" w14:paraId="1B2C1F53" w14:textId="77777777" w:rsidTr="00B20FF9">
        <w:trPr>
          <w:trHeight w:val="425"/>
          <w:jc w:val="center"/>
        </w:trPr>
        <w:tc>
          <w:tcPr>
            <w:tcW w:w="9209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C05FE9" w14:textId="4B948794" w:rsidR="00AA02DB" w:rsidRPr="00165A40" w:rsidRDefault="00AA02DB" w:rsidP="00AA02D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Dodatkowo chciałbym korzystać z wyposażenia StSG w postaci</w:t>
            </w:r>
            <w:r w:rsidRPr="00165A40">
              <w:rPr>
                <w:sz w:val="18"/>
                <w:szCs w:val="28"/>
              </w:rPr>
              <w:t>:</w:t>
            </w:r>
            <w:r>
              <w:rPr>
                <w:rStyle w:val="Odwoanieprzypisudolnego"/>
                <w:sz w:val="18"/>
                <w:szCs w:val="28"/>
              </w:rPr>
              <w:footnoteReference w:id="10"/>
            </w:r>
          </w:p>
        </w:tc>
      </w:tr>
      <w:tr w:rsidR="00AA02DB" w:rsidRPr="001958BC" w14:paraId="06051CF4" w14:textId="77777777" w:rsidTr="00256AB9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6BA770B" w14:textId="3044A023" w:rsidR="00AA02DB" w:rsidRPr="001958BC" w:rsidRDefault="00AA02DB" w:rsidP="00AA02DB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instalacji sprężonego powietrza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7583D7" w14:textId="77777777" w:rsidR="00AA02DB" w:rsidRPr="001958BC" w:rsidRDefault="00AA02DB" w:rsidP="00AA02DB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</w:tcPr>
          <w:p w14:paraId="0CFAA127" w14:textId="5BF6084A" w:rsidR="00AA02DB" w:rsidRPr="00165A40" w:rsidRDefault="00AA02DB" w:rsidP="00AA02DB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liczba punktów przyłączeniowych </w:t>
            </w: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</w:p>
        </w:tc>
      </w:tr>
      <w:tr w:rsidR="00AA02DB" w:rsidRPr="001958BC" w14:paraId="0BC4F568" w14:textId="77777777" w:rsidTr="00256AB9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D347092" w14:textId="373505CE" w:rsidR="00AA02DB" w:rsidRPr="001958BC" w:rsidRDefault="00AA02DB" w:rsidP="00AA02DB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̶  urządzeń dźwigowych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F3FCC" w14:textId="77777777" w:rsidR="00AA02DB" w:rsidRPr="001958BC" w:rsidRDefault="00AA02DB" w:rsidP="00AA02DB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F2E08" w14:textId="77777777" w:rsidR="00AA02DB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B20FF9">
              <w:rPr>
                <w:szCs w:val="20"/>
              </w:rPr>
              <w:t xml:space="preserve">posiadam uprawnienia UDT </w:t>
            </w:r>
            <w:r w:rsidRPr="00B20FF9">
              <w:rPr>
                <w:szCs w:val="20"/>
              </w:rPr>
              <w:br/>
              <w:t xml:space="preserve">do kierowania </w:t>
            </w:r>
            <w:r w:rsidRPr="00B20FF9">
              <w:rPr>
                <w:szCs w:val="20"/>
              </w:rPr>
              <w:br/>
              <w:t xml:space="preserve">urządzeniami dźwigowymi </w:t>
            </w:r>
            <w:r w:rsidRPr="00B20FF9">
              <w:rPr>
                <w:szCs w:val="20"/>
              </w:rPr>
              <w:br/>
              <w:t>z poziomu roboczego</w:t>
            </w:r>
          </w:p>
          <w:p w14:paraId="3CCF35C6" w14:textId="2075AE5E" w:rsidR="00AA02DB" w:rsidRPr="00165A40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1F595" w14:textId="77777777" w:rsidR="00AA02DB" w:rsidRPr="00B20FF9" w:rsidRDefault="00AA02DB" w:rsidP="00AA02DB">
            <w:pPr>
              <w:spacing w:line="259" w:lineRule="auto"/>
              <w:ind w:right="26"/>
              <w:jc w:val="center"/>
              <w:rPr>
                <w:szCs w:val="20"/>
              </w:rPr>
            </w:pPr>
            <w:r w:rsidRPr="00B20FF9">
              <w:rPr>
                <w:szCs w:val="20"/>
              </w:rPr>
              <w:t>nie posiadam uprawnień UDT</w:t>
            </w:r>
          </w:p>
          <w:p w14:paraId="164E5144" w14:textId="77777777" w:rsidR="00AA02DB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</w:p>
          <w:p w14:paraId="744EBD66" w14:textId="55906D5A" w:rsidR="00AA02DB" w:rsidRPr="00165A40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AA02DB" w:rsidRPr="001958BC" w14:paraId="2C864A48" w14:textId="77777777" w:rsidTr="00B47673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E075A4B" w14:textId="5EF78AEC" w:rsidR="00AA02DB" w:rsidRPr="00165A40" w:rsidRDefault="00AA02DB" w:rsidP="00AA02DB">
            <w:pPr>
              <w:spacing w:line="259" w:lineRule="auto"/>
              <w:ind w:right="26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̶  wózków widłowych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FBBFA" w14:textId="77777777" w:rsidR="00AA02DB" w:rsidRPr="001958BC" w:rsidRDefault="00AA02DB" w:rsidP="00AA02DB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787B1" w14:textId="1F421417" w:rsidR="00AA02DB" w:rsidRPr="00B20FF9" w:rsidRDefault="00AA02DB" w:rsidP="00AA02DB">
            <w:pPr>
              <w:spacing w:line="259" w:lineRule="auto"/>
              <w:ind w:right="26"/>
              <w:jc w:val="center"/>
              <w:rPr>
                <w:szCs w:val="20"/>
              </w:rPr>
            </w:pPr>
            <w:r w:rsidRPr="00B20FF9">
              <w:rPr>
                <w:szCs w:val="20"/>
              </w:rPr>
              <w:t xml:space="preserve">posiadam uprawnienia UDT </w:t>
            </w:r>
            <w:r w:rsidRPr="00B20FF9">
              <w:rPr>
                <w:szCs w:val="20"/>
              </w:rPr>
              <w:br/>
              <w:t xml:space="preserve">do kierowania </w:t>
            </w:r>
            <w:r w:rsidRPr="00B20FF9">
              <w:rPr>
                <w:szCs w:val="20"/>
              </w:rPr>
              <w:br/>
              <w:t>wózkami widłowymi</w:t>
            </w:r>
          </w:p>
          <w:p w14:paraId="64408FD0" w14:textId="709D7E8B" w:rsidR="00AA02DB" w:rsidRPr="00165A40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50C9441" w14:textId="77777777" w:rsidR="00AA02DB" w:rsidRPr="00B20FF9" w:rsidRDefault="00AA02DB" w:rsidP="00AA02DB">
            <w:pPr>
              <w:spacing w:line="259" w:lineRule="auto"/>
              <w:ind w:right="26"/>
              <w:jc w:val="center"/>
              <w:rPr>
                <w:szCs w:val="20"/>
              </w:rPr>
            </w:pPr>
            <w:r w:rsidRPr="00B20FF9">
              <w:rPr>
                <w:szCs w:val="20"/>
              </w:rPr>
              <w:t>nie posiadam uprawnień UDT</w:t>
            </w:r>
          </w:p>
          <w:p w14:paraId="2EA061E6" w14:textId="77777777" w:rsidR="00AA02DB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</w:p>
          <w:p w14:paraId="2B7B194C" w14:textId="45098495" w:rsidR="00AA02DB" w:rsidRPr="00165A40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</w:tbl>
    <w:p w14:paraId="760B6949" w14:textId="77777777" w:rsidR="00B20FF9" w:rsidRDefault="00B20FF9" w:rsidP="00CF25F8">
      <w:pPr>
        <w:rPr>
          <w:b/>
          <w:sz w:val="22"/>
          <w:szCs w:val="28"/>
        </w:rPr>
      </w:pPr>
    </w:p>
    <w:p w14:paraId="09AD63C7" w14:textId="721A236F" w:rsidR="00CF25F8" w:rsidRPr="001958BC" w:rsidRDefault="00B20FF9" w:rsidP="00CF25F8">
      <w:pPr>
        <w:rPr>
          <w:sz w:val="24"/>
          <w:szCs w:val="24"/>
        </w:rPr>
      </w:pPr>
      <w:r>
        <w:rPr>
          <w:b/>
          <w:sz w:val="22"/>
          <w:szCs w:val="28"/>
        </w:rPr>
        <w:t>8</w:t>
      </w:r>
      <w:r w:rsidR="00CC4C8F">
        <w:rPr>
          <w:b/>
          <w:sz w:val="22"/>
          <w:szCs w:val="28"/>
        </w:rPr>
        <w:t xml:space="preserve">. </w:t>
      </w:r>
      <w:r w:rsidR="00CF25F8" w:rsidRPr="00CC4C8F">
        <w:rPr>
          <w:b/>
          <w:sz w:val="22"/>
          <w:szCs w:val="28"/>
        </w:rPr>
        <w:t xml:space="preserve">Wykaz </w:t>
      </w:r>
      <w:r>
        <w:rPr>
          <w:b/>
          <w:sz w:val="22"/>
          <w:szCs w:val="28"/>
        </w:rPr>
        <w:t>załączników do formularza</w:t>
      </w:r>
    </w:p>
    <w:p w14:paraId="5BD974E6" w14:textId="72FDC80E" w:rsidR="00CF25F8" w:rsidRPr="00CC4C8F" w:rsidRDefault="00CF25F8" w:rsidP="00B20FF9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sz w:val="18"/>
          <w:szCs w:val="24"/>
        </w:rPr>
      </w:pPr>
      <w:r w:rsidRPr="00CC4C8F">
        <w:rPr>
          <w:sz w:val="18"/>
          <w:szCs w:val="24"/>
        </w:rPr>
        <w:t xml:space="preserve">Kserokopia dokumentu rejestrowego firmy – wpis do </w:t>
      </w:r>
      <w:proofErr w:type="spellStart"/>
      <w:r w:rsidRPr="00CC4C8F">
        <w:rPr>
          <w:sz w:val="18"/>
          <w:szCs w:val="24"/>
        </w:rPr>
        <w:t>CEiDG</w:t>
      </w:r>
      <w:proofErr w:type="spellEnd"/>
      <w:r w:rsidRPr="00CC4C8F">
        <w:rPr>
          <w:sz w:val="18"/>
          <w:szCs w:val="24"/>
        </w:rPr>
        <w:t>, KRS lub inny</w:t>
      </w:r>
      <w:r w:rsidR="00CC4C8F">
        <w:rPr>
          <w:sz w:val="18"/>
          <w:szCs w:val="24"/>
        </w:rPr>
        <w:t>.</w:t>
      </w:r>
    </w:p>
    <w:p w14:paraId="406690D1" w14:textId="5DD2CA24" w:rsidR="00CF25F8" w:rsidRPr="00CC4C8F" w:rsidRDefault="00CF25F8" w:rsidP="00B20FF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z w:val="18"/>
          <w:szCs w:val="24"/>
        </w:rPr>
      </w:pPr>
      <w:r w:rsidRPr="00CC4C8F">
        <w:rPr>
          <w:sz w:val="18"/>
          <w:szCs w:val="24"/>
        </w:rPr>
        <w:t>Kserokopia decyzji nadania NIP i REGON</w:t>
      </w:r>
      <w:r w:rsidR="00CC4C8F">
        <w:rPr>
          <w:sz w:val="18"/>
          <w:szCs w:val="24"/>
        </w:rPr>
        <w:t>.</w:t>
      </w:r>
    </w:p>
    <w:p w14:paraId="39CE8608" w14:textId="0AB952FE" w:rsidR="00CF25F8" w:rsidRDefault="00CF25F8" w:rsidP="00B20FF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z w:val="18"/>
          <w:szCs w:val="24"/>
        </w:rPr>
      </w:pPr>
      <w:r w:rsidRPr="00CC4C8F">
        <w:rPr>
          <w:sz w:val="18"/>
          <w:szCs w:val="24"/>
        </w:rPr>
        <w:t>Pełnomocnictwo do reprezentowania firmy, jeśli podmiot działa za pomocą pełnomocnika.</w:t>
      </w:r>
    </w:p>
    <w:p w14:paraId="6EF3A132" w14:textId="519CC1ED" w:rsidR="00B47673" w:rsidRDefault="00B47673" w:rsidP="00B20FF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z w:val="18"/>
          <w:szCs w:val="24"/>
        </w:rPr>
      </w:pPr>
      <w:r>
        <w:rPr>
          <w:sz w:val="18"/>
          <w:szCs w:val="24"/>
        </w:rPr>
        <w:t>Kserokopia uprawnień UDT (dla osób których to dotyczy).</w:t>
      </w:r>
    </w:p>
    <w:p w14:paraId="18B56215" w14:textId="2BE4892D" w:rsidR="00583020" w:rsidRPr="00583020" w:rsidRDefault="00583020" w:rsidP="00B20FF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z w:val="18"/>
          <w:szCs w:val="24"/>
        </w:rPr>
      </w:pPr>
      <w:r w:rsidRPr="00583020">
        <w:rPr>
          <w:sz w:val="18"/>
          <w:szCs w:val="24"/>
        </w:rPr>
        <w:t>Oświadczenie o spełnianiu kryteriów MŚP.</w:t>
      </w:r>
    </w:p>
    <w:p w14:paraId="05C87D1D" w14:textId="2ACCE308" w:rsidR="00583020" w:rsidRDefault="00583020" w:rsidP="00B20FF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z w:val="18"/>
          <w:szCs w:val="24"/>
        </w:rPr>
      </w:pPr>
      <w:r>
        <w:rPr>
          <w:sz w:val="18"/>
          <w:szCs w:val="24"/>
        </w:rPr>
        <w:t>Informacje przedstawiane przez przedsiębiorstwo samodzielne/powiązane/partnerskie.</w:t>
      </w:r>
    </w:p>
    <w:p w14:paraId="112E82ED" w14:textId="4DE811EA" w:rsidR="00583020" w:rsidRDefault="00583020" w:rsidP="00B20FF9">
      <w:pPr>
        <w:pStyle w:val="Akapitzlist"/>
        <w:numPr>
          <w:ilvl w:val="0"/>
          <w:numId w:val="2"/>
        </w:numPr>
        <w:spacing w:after="200" w:line="276" w:lineRule="auto"/>
        <w:rPr>
          <w:sz w:val="18"/>
          <w:szCs w:val="24"/>
        </w:rPr>
      </w:pPr>
      <w:r>
        <w:rPr>
          <w:sz w:val="18"/>
          <w:szCs w:val="24"/>
        </w:rPr>
        <w:t xml:space="preserve">Oświadczenie o otrzymanej pomocy de </w:t>
      </w:r>
      <w:proofErr w:type="spellStart"/>
      <w:r>
        <w:rPr>
          <w:sz w:val="18"/>
          <w:szCs w:val="24"/>
        </w:rPr>
        <w:t>minimis</w:t>
      </w:r>
      <w:proofErr w:type="spellEnd"/>
      <w:r>
        <w:rPr>
          <w:sz w:val="18"/>
          <w:szCs w:val="24"/>
        </w:rPr>
        <w:t>.</w:t>
      </w:r>
    </w:p>
    <w:p w14:paraId="5B0424CF" w14:textId="6F7621B7" w:rsidR="00583020" w:rsidRPr="00CC4C8F" w:rsidRDefault="00583020" w:rsidP="00B20FF9">
      <w:pPr>
        <w:pStyle w:val="Akapitzlist"/>
        <w:numPr>
          <w:ilvl w:val="0"/>
          <w:numId w:val="2"/>
        </w:numPr>
        <w:spacing w:after="200" w:line="276" w:lineRule="auto"/>
        <w:rPr>
          <w:sz w:val="18"/>
          <w:szCs w:val="24"/>
        </w:rPr>
      </w:pPr>
      <w:r>
        <w:rPr>
          <w:sz w:val="18"/>
          <w:szCs w:val="24"/>
        </w:rPr>
        <w:t xml:space="preserve">Formularz aplikacji udzielanych przy ubieganiu się o pomoc de </w:t>
      </w:r>
      <w:proofErr w:type="spellStart"/>
      <w:r>
        <w:rPr>
          <w:sz w:val="18"/>
          <w:szCs w:val="24"/>
        </w:rPr>
        <w:t>minimis</w:t>
      </w:r>
      <w:proofErr w:type="spellEnd"/>
      <w:r>
        <w:rPr>
          <w:sz w:val="18"/>
          <w:szCs w:val="24"/>
        </w:rPr>
        <w:t xml:space="preserve"> lub pomoc publiczną.</w:t>
      </w:r>
    </w:p>
    <w:p w14:paraId="5E0BF4EC" w14:textId="77777777" w:rsidR="00B20FF9" w:rsidRDefault="00B20FF9" w:rsidP="00CC4C8F">
      <w:pPr>
        <w:rPr>
          <w:b/>
          <w:sz w:val="22"/>
          <w:szCs w:val="28"/>
        </w:rPr>
      </w:pPr>
    </w:p>
    <w:p w14:paraId="5A1B89D9" w14:textId="39968227" w:rsidR="00CC4C8F" w:rsidRPr="001958BC" w:rsidRDefault="00583020" w:rsidP="00CC4C8F">
      <w:pPr>
        <w:rPr>
          <w:sz w:val="24"/>
          <w:szCs w:val="24"/>
        </w:rPr>
      </w:pPr>
      <w:r>
        <w:rPr>
          <w:b/>
          <w:sz w:val="22"/>
          <w:szCs w:val="28"/>
        </w:rPr>
        <w:t>9</w:t>
      </w:r>
      <w:r w:rsidR="00CC4C8F">
        <w:rPr>
          <w:b/>
          <w:sz w:val="22"/>
          <w:szCs w:val="28"/>
        </w:rPr>
        <w:t>. Oświadczenie wnioskodawcy</w:t>
      </w:r>
    </w:p>
    <w:p w14:paraId="1ABF7EAB" w14:textId="4C9D7B58" w:rsidR="00CC4C8F" w:rsidRPr="00CC4C8F" w:rsidRDefault="00CC4C8F" w:rsidP="001512BC">
      <w:pPr>
        <w:pStyle w:val="Akapitzlist"/>
        <w:numPr>
          <w:ilvl w:val="0"/>
          <w:numId w:val="3"/>
        </w:numPr>
        <w:spacing w:before="120" w:line="276" w:lineRule="auto"/>
        <w:ind w:left="567" w:hanging="207"/>
        <w:contextualSpacing w:val="0"/>
        <w:rPr>
          <w:sz w:val="18"/>
          <w:szCs w:val="24"/>
        </w:rPr>
      </w:pPr>
      <w:r w:rsidRPr="00CC4C8F">
        <w:rPr>
          <w:sz w:val="18"/>
          <w:szCs w:val="24"/>
        </w:rPr>
        <w:t xml:space="preserve">Wyrażam zgodę na przechowywanie i przetwarzanie moich danych osobowych na potrzeby </w:t>
      </w:r>
      <w:r w:rsidR="00CA6D31">
        <w:rPr>
          <w:sz w:val="18"/>
          <w:szCs w:val="24"/>
        </w:rPr>
        <w:t>usługi najmu pomieszczeń/powierzchni</w:t>
      </w:r>
      <w:r>
        <w:rPr>
          <w:sz w:val="18"/>
          <w:szCs w:val="24"/>
        </w:rPr>
        <w:t xml:space="preserve"> świadczonej przez </w:t>
      </w:r>
      <w:r w:rsidRPr="00CC4C8F">
        <w:rPr>
          <w:sz w:val="18"/>
          <w:szCs w:val="24"/>
        </w:rPr>
        <w:t>S</w:t>
      </w:r>
      <w:r>
        <w:rPr>
          <w:sz w:val="18"/>
          <w:szCs w:val="24"/>
        </w:rPr>
        <w:t>t</w:t>
      </w:r>
      <w:r w:rsidRPr="00CC4C8F">
        <w:rPr>
          <w:sz w:val="18"/>
          <w:szCs w:val="24"/>
        </w:rPr>
        <w:t xml:space="preserve">SG MZK </w:t>
      </w:r>
      <w:r>
        <w:rPr>
          <w:sz w:val="18"/>
          <w:szCs w:val="24"/>
        </w:rPr>
        <w:t>Sp</w:t>
      </w:r>
      <w:r w:rsidRPr="00CC4C8F">
        <w:rPr>
          <w:sz w:val="18"/>
          <w:szCs w:val="24"/>
        </w:rPr>
        <w:t xml:space="preserve">. z o.o. </w:t>
      </w:r>
      <w:r>
        <w:rPr>
          <w:sz w:val="18"/>
          <w:szCs w:val="24"/>
        </w:rPr>
        <w:t xml:space="preserve">w Stalowej Woli </w:t>
      </w:r>
      <w:r w:rsidRPr="00CC4C8F">
        <w:rPr>
          <w:sz w:val="18"/>
          <w:szCs w:val="24"/>
        </w:rPr>
        <w:t>oraz do celów informacyjnych i</w:t>
      </w:r>
      <w:r w:rsidR="00256AB9">
        <w:rPr>
          <w:sz w:val="18"/>
          <w:szCs w:val="24"/>
        </w:rPr>
        <w:t> </w:t>
      </w:r>
      <w:r w:rsidRPr="00CC4C8F">
        <w:rPr>
          <w:sz w:val="18"/>
          <w:szCs w:val="24"/>
        </w:rPr>
        <w:t xml:space="preserve">promocyjnych </w:t>
      </w:r>
      <w:r>
        <w:rPr>
          <w:sz w:val="18"/>
          <w:szCs w:val="24"/>
        </w:rPr>
        <w:t xml:space="preserve">realizowanych przez </w:t>
      </w:r>
      <w:r w:rsidRPr="00CC4C8F">
        <w:rPr>
          <w:sz w:val="18"/>
          <w:szCs w:val="24"/>
        </w:rPr>
        <w:t>S</w:t>
      </w:r>
      <w:r>
        <w:rPr>
          <w:sz w:val="18"/>
          <w:szCs w:val="24"/>
        </w:rPr>
        <w:t>t</w:t>
      </w:r>
      <w:r w:rsidRPr="00CC4C8F">
        <w:rPr>
          <w:sz w:val="18"/>
          <w:szCs w:val="24"/>
        </w:rPr>
        <w:t>SG MZK Sp. z o.o.</w:t>
      </w:r>
      <w:r>
        <w:rPr>
          <w:sz w:val="18"/>
          <w:szCs w:val="24"/>
        </w:rPr>
        <w:t xml:space="preserve"> w Stalowej Woli</w:t>
      </w:r>
    </w:p>
    <w:p w14:paraId="3F6B3612" w14:textId="3AD4C15E" w:rsidR="00CC4C8F" w:rsidRPr="00CC4C8F" w:rsidRDefault="00CC4C8F" w:rsidP="001512BC">
      <w:pPr>
        <w:pStyle w:val="Akapitzlist"/>
        <w:numPr>
          <w:ilvl w:val="0"/>
          <w:numId w:val="3"/>
        </w:numPr>
        <w:spacing w:after="200" w:line="276" w:lineRule="auto"/>
        <w:ind w:left="567" w:hanging="207"/>
        <w:rPr>
          <w:sz w:val="18"/>
          <w:szCs w:val="24"/>
        </w:rPr>
      </w:pPr>
      <w:r>
        <w:rPr>
          <w:sz w:val="18"/>
          <w:szCs w:val="24"/>
        </w:rPr>
        <w:t>O</w:t>
      </w:r>
      <w:r w:rsidRPr="00CC4C8F">
        <w:rPr>
          <w:sz w:val="18"/>
          <w:szCs w:val="24"/>
        </w:rPr>
        <w:t>świadczam, że dane zawarte w niniejszym formularzu są zgodne ze stanem faktycznym.</w:t>
      </w:r>
    </w:p>
    <w:p w14:paraId="34966D3D" w14:textId="77777777" w:rsidR="00CC4C8F" w:rsidRPr="00CC4C8F" w:rsidRDefault="00CC4C8F" w:rsidP="00CC4C8F">
      <w:pPr>
        <w:autoSpaceDE w:val="0"/>
        <w:autoSpaceDN w:val="0"/>
        <w:adjustRightInd w:val="0"/>
        <w:spacing w:line="259" w:lineRule="auto"/>
        <w:ind w:right="26"/>
        <w:rPr>
          <w:rFonts w:cstheme="minorHAnsi"/>
          <w:sz w:val="20"/>
        </w:rPr>
      </w:pP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446"/>
      </w:tblGrid>
      <w:tr w:rsidR="00CC4C8F" w:rsidRPr="009C4867" w14:paraId="306CE099" w14:textId="77777777" w:rsidTr="00165A40">
        <w:trPr>
          <w:jc w:val="center"/>
        </w:trPr>
        <w:tc>
          <w:tcPr>
            <w:tcW w:w="2586" w:type="pct"/>
            <w:shd w:val="clear" w:color="auto" w:fill="F2F2F2"/>
            <w:vAlign w:val="center"/>
          </w:tcPr>
          <w:p w14:paraId="09E981F3" w14:textId="77777777" w:rsidR="00CC4C8F" w:rsidRPr="009C4867" w:rsidRDefault="00CC4C8F" w:rsidP="00CC4C8F">
            <w:pPr>
              <w:spacing w:line="259" w:lineRule="auto"/>
              <w:ind w:right="26"/>
              <w:jc w:val="center"/>
              <w:rPr>
                <w:rFonts w:cstheme="minorHAnsi"/>
                <w:sz w:val="18"/>
              </w:rPr>
            </w:pPr>
            <w:r w:rsidRPr="009C4867">
              <w:rPr>
                <w:rFonts w:cstheme="minorHAns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414" w:type="pct"/>
            <w:shd w:val="clear" w:color="auto" w:fill="F2F2F2"/>
            <w:vAlign w:val="center"/>
          </w:tcPr>
          <w:p w14:paraId="5E2AF103" w14:textId="77777777" w:rsidR="00CC4C8F" w:rsidRPr="009C4867" w:rsidRDefault="00CC4C8F" w:rsidP="00CC4C8F">
            <w:pPr>
              <w:spacing w:line="259" w:lineRule="auto"/>
              <w:ind w:right="26"/>
              <w:jc w:val="center"/>
              <w:rPr>
                <w:rFonts w:cstheme="minorHAnsi"/>
                <w:bCs/>
                <w:color w:val="000000"/>
                <w:sz w:val="18"/>
              </w:rPr>
            </w:pPr>
            <w:r w:rsidRPr="009C4867">
              <w:rPr>
                <w:rFonts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9C4867">
              <w:rPr>
                <w:rFonts w:cstheme="minorHAnsi"/>
                <w:bCs/>
                <w:color w:val="000000"/>
                <w:sz w:val="18"/>
              </w:rPr>
              <w:br/>
              <w:t>do reprezentowania Przedsiębiorstwa</w:t>
            </w:r>
          </w:p>
        </w:tc>
      </w:tr>
      <w:tr w:rsidR="00CC4C8F" w:rsidRPr="009C4867" w14:paraId="37C2014C" w14:textId="77777777" w:rsidTr="00165A40">
        <w:trPr>
          <w:trHeight w:val="1871"/>
          <w:jc w:val="center"/>
        </w:trPr>
        <w:tc>
          <w:tcPr>
            <w:tcW w:w="2586" w:type="pct"/>
            <w:shd w:val="clear" w:color="auto" w:fill="auto"/>
          </w:tcPr>
          <w:p w14:paraId="5BF1259F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4D3D2F02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</w:tc>
        <w:tc>
          <w:tcPr>
            <w:tcW w:w="2414" w:type="pct"/>
            <w:shd w:val="clear" w:color="auto" w:fill="auto"/>
          </w:tcPr>
          <w:p w14:paraId="3F414F4C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478BDBD8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5B7DC103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02627E3D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17919E17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486A871D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39CE3B34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</w:tbl>
    <w:p w14:paraId="04213F38" w14:textId="77777777" w:rsidR="00CF25F8" w:rsidRPr="001958BC" w:rsidRDefault="00CF25F8" w:rsidP="00CF25F8">
      <w:pPr>
        <w:rPr>
          <w:sz w:val="24"/>
          <w:szCs w:val="24"/>
        </w:rPr>
      </w:pPr>
    </w:p>
    <w:p w14:paraId="0A830251" w14:textId="77777777" w:rsidR="00CF25F8" w:rsidRPr="001958BC" w:rsidRDefault="00CF25F8" w:rsidP="00CF25F8">
      <w:pPr>
        <w:rPr>
          <w:sz w:val="24"/>
          <w:szCs w:val="24"/>
        </w:rPr>
      </w:pPr>
    </w:p>
    <w:p w14:paraId="614502D9" w14:textId="77777777" w:rsidR="00E731C1" w:rsidRDefault="00E731C1">
      <w:pPr>
        <w:rPr>
          <w:b/>
          <w:color w:val="A6A6A6" w:themeColor="background1" w:themeShade="A6"/>
          <w:sz w:val="22"/>
          <w:szCs w:val="28"/>
        </w:rPr>
      </w:pPr>
      <w:r>
        <w:rPr>
          <w:b/>
          <w:color w:val="A6A6A6" w:themeColor="background1" w:themeShade="A6"/>
          <w:sz w:val="22"/>
          <w:szCs w:val="28"/>
        </w:rPr>
        <w:br w:type="page"/>
      </w:r>
    </w:p>
    <w:p w14:paraId="704C9890" w14:textId="1ED15F62" w:rsidR="00520B98" w:rsidRPr="00776898" w:rsidRDefault="00520B98" w:rsidP="00520B98">
      <w:pPr>
        <w:spacing w:before="300" w:after="60" w:line="259" w:lineRule="auto"/>
        <w:ind w:left="284" w:right="28" w:hanging="284"/>
        <w:rPr>
          <w:color w:val="BFBFBF" w:themeColor="background1" w:themeShade="BF"/>
          <w:sz w:val="24"/>
        </w:rPr>
      </w:pPr>
      <w:r w:rsidRPr="00776898">
        <w:rPr>
          <w:b/>
          <w:color w:val="BFBFBF" w:themeColor="background1" w:themeShade="BF"/>
          <w:sz w:val="22"/>
          <w:szCs w:val="28"/>
        </w:rPr>
        <w:lastRenderedPageBreak/>
        <w:t xml:space="preserve">Informacje dotycząca rozpatrzenia Formularza  </w:t>
      </w:r>
      <w:r w:rsidRPr="00776898">
        <w:rPr>
          <w:color w:val="BFBFBF" w:themeColor="background1" w:themeShade="BF"/>
          <w:sz w:val="18"/>
          <w:szCs w:val="28"/>
        </w:rPr>
        <w:t>(wypełnia komisja rozpatrująca Formularz)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3823"/>
        <w:gridCol w:w="5386"/>
      </w:tblGrid>
      <w:tr w:rsidR="00776898" w:rsidRPr="00776898" w14:paraId="512A31A8" w14:textId="77777777" w:rsidTr="00C97058">
        <w:trPr>
          <w:trHeight w:val="340"/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46EAA862" w14:textId="5B2A9943" w:rsidR="00520B98" w:rsidRPr="00776898" w:rsidRDefault="00520B98" w:rsidP="00C97058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776898">
              <w:rPr>
                <w:color w:val="BFBFBF" w:themeColor="background1" w:themeShade="BF"/>
                <w:sz w:val="18"/>
                <w:szCs w:val="20"/>
              </w:rPr>
              <w:t>Skład Komisji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4AA1B3" w14:textId="77777777" w:rsidR="00520B98" w:rsidRPr="00776898" w:rsidRDefault="00520B98" w:rsidP="00C97058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76898" w:rsidRPr="00776898" w14:paraId="586B8DFB" w14:textId="77777777" w:rsidTr="00C97058">
        <w:trPr>
          <w:trHeight w:val="340"/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4585CE2A" w14:textId="03B98EFE" w:rsidR="00520B98" w:rsidRPr="00776898" w:rsidRDefault="00520B98" w:rsidP="00C97058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942F2DB" w14:textId="77777777" w:rsidR="00520B98" w:rsidRPr="00776898" w:rsidRDefault="00520B98" w:rsidP="00C97058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76898" w:rsidRPr="00776898" w14:paraId="1131F0DA" w14:textId="77777777" w:rsidTr="00C97058">
        <w:trPr>
          <w:trHeight w:val="340"/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1088C2B5" w14:textId="77777777" w:rsidR="00520B98" w:rsidRPr="00776898" w:rsidRDefault="00520B98" w:rsidP="00C97058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9A244B0" w14:textId="77777777" w:rsidR="00520B98" w:rsidRPr="00776898" w:rsidRDefault="00520B98" w:rsidP="00C97058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776898" w:rsidRPr="00776898" w14:paraId="418DD285" w14:textId="77777777" w:rsidTr="00C97058">
        <w:trPr>
          <w:trHeight w:val="340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32A888" w14:textId="56208A9B" w:rsidR="00520B98" w:rsidRPr="00776898" w:rsidRDefault="00520B98" w:rsidP="00C97058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776898">
              <w:rPr>
                <w:color w:val="BFBFBF" w:themeColor="background1" w:themeShade="BF"/>
                <w:sz w:val="18"/>
                <w:szCs w:val="20"/>
              </w:rPr>
              <w:t>Czy Formularz spełnia kryteria formalne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7834C8" w14:textId="69F3B8E3" w:rsidR="00520B98" w:rsidRPr="00776898" w:rsidRDefault="00520B98" w:rsidP="00520B98">
            <w:pPr>
              <w:spacing w:line="259" w:lineRule="auto"/>
              <w:ind w:left="175" w:right="26"/>
              <w:jc w:val="center"/>
              <w:rPr>
                <w:color w:val="BFBFBF" w:themeColor="background1" w:themeShade="BF"/>
                <w:sz w:val="18"/>
                <w:szCs w:val="20"/>
              </w:rPr>
            </w:pPr>
            <w:r w:rsidRPr="00776898">
              <w:rPr>
                <w:color w:val="BFBFBF" w:themeColor="background1" w:themeShade="BF"/>
                <w:sz w:val="28"/>
              </w:rPr>
              <w:sym w:font="Wingdings" w:char="F072"/>
            </w:r>
            <w:r w:rsidRPr="00776898">
              <w:rPr>
                <w:color w:val="BFBFBF" w:themeColor="background1" w:themeShade="BF"/>
                <w:sz w:val="28"/>
              </w:rPr>
              <w:t xml:space="preserve"> </w:t>
            </w:r>
            <w:r w:rsidRPr="00776898">
              <w:rPr>
                <w:color w:val="BFBFBF" w:themeColor="background1" w:themeShade="BF"/>
                <w:sz w:val="18"/>
              </w:rPr>
              <w:t xml:space="preserve">tak                            </w:t>
            </w:r>
            <w:r w:rsidRPr="00776898">
              <w:rPr>
                <w:color w:val="BFBFBF" w:themeColor="background1" w:themeShade="BF"/>
                <w:sz w:val="28"/>
              </w:rPr>
              <w:sym w:font="Wingdings" w:char="F072"/>
            </w:r>
            <w:r w:rsidRPr="00776898">
              <w:rPr>
                <w:color w:val="BFBFBF" w:themeColor="background1" w:themeShade="BF"/>
                <w:sz w:val="28"/>
              </w:rPr>
              <w:t xml:space="preserve"> </w:t>
            </w:r>
            <w:r w:rsidRPr="00776898">
              <w:rPr>
                <w:color w:val="BFBFBF" w:themeColor="background1" w:themeShade="BF"/>
                <w:sz w:val="18"/>
              </w:rPr>
              <w:t>nie</w:t>
            </w:r>
          </w:p>
        </w:tc>
      </w:tr>
      <w:tr w:rsidR="00776898" w:rsidRPr="00776898" w14:paraId="72F599CE" w14:textId="77777777" w:rsidTr="00866820">
        <w:trPr>
          <w:trHeight w:val="4629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8D20783" w14:textId="793A71E5" w:rsidR="00520B98" w:rsidRPr="00776898" w:rsidRDefault="00520B98" w:rsidP="00C97058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776898">
              <w:rPr>
                <w:color w:val="BFBFBF" w:themeColor="background1" w:themeShade="BF"/>
                <w:sz w:val="18"/>
                <w:szCs w:val="20"/>
              </w:rPr>
              <w:t xml:space="preserve">Decyzja Komisji rozpatrującej </w:t>
            </w:r>
            <w:r w:rsidRPr="00776898">
              <w:rPr>
                <w:color w:val="BFBFBF" w:themeColor="background1" w:themeShade="BF"/>
                <w:sz w:val="18"/>
                <w:szCs w:val="20"/>
              </w:rPr>
              <w:br/>
              <w:t>z uzasadnieniem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772C92" w14:textId="77777777" w:rsidR="00520B98" w:rsidRPr="00776898" w:rsidRDefault="00520B98" w:rsidP="00C97058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5EFC8F07" w14:textId="77777777" w:rsidR="00CF25F8" w:rsidRPr="00776898" w:rsidRDefault="00CF25F8" w:rsidP="00CF25F8">
      <w:pPr>
        <w:rPr>
          <w:color w:val="BFBFBF" w:themeColor="background1" w:themeShade="BF"/>
          <w:sz w:val="24"/>
          <w:szCs w:val="24"/>
        </w:rPr>
      </w:pPr>
    </w:p>
    <w:p w14:paraId="5E23F5D3" w14:textId="77777777" w:rsidR="00CF25F8" w:rsidRPr="00776898" w:rsidRDefault="00CF25F8" w:rsidP="00CF25F8">
      <w:pPr>
        <w:rPr>
          <w:color w:val="BFBFBF" w:themeColor="background1" w:themeShade="BF"/>
          <w:sz w:val="24"/>
          <w:szCs w:val="24"/>
        </w:rPr>
      </w:pPr>
    </w:p>
    <w:p w14:paraId="17AFD817" w14:textId="77777777" w:rsidR="00520B98" w:rsidRPr="00776898" w:rsidRDefault="00520B98" w:rsidP="00CF25F8">
      <w:pPr>
        <w:rPr>
          <w:color w:val="BFBFBF" w:themeColor="background1" w:themeShade="BF"/>
          <w:sz w:val="18"/>
          <w:szCs w:val="24"/>
        </w:rPr>
      </w:pP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76898" w:rsidRPr="00776898" w14:paraId="3E2C60E9" w14:textId="77777777" w:rsidTr="00520B98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099FA83" w14:textId="563EBEE8" w:rsidR="00520B98" w:rsidRPr="00776898" w:rsidRDefault="00520B98" w:rsidP="00520B98">
            <w:pPr>
              <w:rPr>
                <w:color w:val="BFBFBF" w:themeColor="background1" w:themeShade="BF"/>
                <w:sz w:val="18"/>
                <w:szCs w:val="24"/>
              </w:rPr>
            </w:pPr>
            <w:r w:rsidRPr="00776898">
              <w:rPr>
                <w:color w:val="BFBFBF" w:themeColor="background1" w:themeShade="BF"/>
                <w:sz w:val="18"/>
                <w:szCs w:val="24"/>
              </w:rPr>
              <w:t>Podpisy członków komisji:</w:t>
            </w:r>
          </w:p>
        </w:tc>
      </w:tr>
      <w:tr w:rsidR="00776898" w:rsidRPr="00776898" w14:paraId="1E2B1F76" w14:textId="77777777" w:rsidTr="00520B98">
        <w:trPr>
          <w:trHeight w:val="680"/>
          <w:jc w:val="center"/>
        </w:trPr>
        <w:tc>
          <w:tcPr>
            <w:tcW w:w="5000" w:type="pct"/>
            <w:shd w:val="clear" w:color="auto" w:fill="auto"/>
          </w:tcPr>
          <w:p w14:paraId="2DCFF65D" w14:textId="77777777" w:rsidR="00520B98" w:rsidRPr="00776898" w:rsidRDefault="00520B98" w:rsidP="00C97058">
            <w:pPr>
              <w:spacing w:line="259" w:lineRule="auto"/>
              <w:ind w:right="26"/>
              <w:rPr>
                <w:rFonts w:cstheme="minorHAnsi"/>
                <w:color w:val="BFBFBF" w:themeColor="background1" w:themeShade="BF"/>
              </w:rPr>
            </w:pPr>
          </w:p>
        </w:tc>
      </w:tr>
      <w:tr w:rsidR="00776898" w:rsidRPr="00776898" w14:paraId="3EA5DE8A" w14:textId="77777777" w:rsidTr="00520B98">
        <w:trPr>
          <w:trHeight w:val="680"/>
          <w:jc w:val="center"/>
        </w:trPr>
        <w:tc>
          <w:tcPr>
            <w:tcW w:w="5000" w:type="pct"/>
            <w:shd w:val="clear" w:color="auto" w:fill="auto"/>
          </w:tcPr>
          <w:p w14:paraId="441A43BF" w14:textId="77777777" w:rsidR="00520B98" w:rsidRPr="00776898" w:rsidRDefault="00520B98" w:rsidP="00C97058">
            <w:pPr>
              <w:spacing w:line="259" w:lineRule="auto"/>
              <w:ind w:right="26"/>
              <w:rPr>
                <w:rFonts w:cstheme="minorHAnsi"/>
                <w:color w:val="BFBFBF" w:themeColor="background1" w:themeShade="BF"/>
              </w:rPr>
            </w:pPr>
          </w:p>
        </w:tc>
      </w:tr>
      <w:tr w:rsidR="00520B98" w:rsidRPr="00776898" w14:paraId="67D57376" w14:textId="77777777" w:rsidTr="00520B98">
        <w:trPr>
          <w:trHeight w:val="680"/>
          <w:jc w:val="center"/>
        </w:trPr>
        <w:tc>
          <w:tcPr>
            <w:tcW w:w="5000" w:type="pct"/>
            <w:shd w:val="clear" w:color="auto" w:fill="auto"/>
          </w:tcPr>
          <w:p w14:paraId="348EDD88" w14:textId="77777777" w:rsidR="00520B98" w:rsidRPr="00776898" w:rsidRDefault="00520B98" w:rsidP="00C97058">
            <w:pPr>
              <w:spacing w:line="259" w:lineRule="auto"/>
              <w:ind w:right="26"/>
              <w:rPr>
                <w:rFonts w:cstheme="minorHAnsi"/>
                <w:color w:val="BFBFBF" w:themeColor="background1" w:themeShade="BF"/>
              </w:rPr>
            </w:pPr>
          </w:p>
        </w:tc>
      </w:tr>
    </w:tbl>
    <w:p w14:paraId="56B1F73E" w14:textId="77777777" w:rsidR="00CF25F8" w:rsidRPr="00776898" w:rsidRDefault="00CF25F8" w:rsidP="00CF25F8">
      <w:pPr>
        <w:rPr>
          <w:color w:val="BFBFBF" w:themeColor="background1" w:themeShade="BF"/>
          <w:sz w:val="24"/>
          <w:szCs w:val="24"/>
        </w:rPr>
      </w:pPr>
      <w:bookmarkStart w:id="1" w:name="_GoBack"/>
      <w:bookmarkEnd w:id="1"/>
    </w:p>
    <w:p w14:paraId="0466FA44" w14:textId="77777777" w:rsidR="00CF25F8" w:rsidRPr="00776898" w:rsidRDefault="00CF25F8" w:rsidP="00CF25F8">
      <w:pPr>
        <w:rPr>
          <w:color w:val="BFBFBF" w:themeColor="background1" w:themeShade="BF"/>
          <w:sz w:val="24"/>
          <w:szCs w:val="24"/>
        </w:rPr>
      </w:pPr>
    </w:p>
    <w:p w14:paraId="7D9BB607" w14:textId="77777777" w:rsidR="00CF25F8" w:rsidRPr="00776898" w:rsidRDefault="00CF25F8" w:rsidP="00CF25F8">
      <w:pPr>
        <w:rPr>
          <w:color w:val="BFBFBF" w:themeColor="background1" w:themeShade="BF"/>
          <w:sz w:val="24"/>
          <w:szCs w:val="24"/>
        </w:rPr>
      </w:pPr>
    </w:p>
    <w:p w14:paraId="7A4B7C38" w14:textId="77777777" w:rsidR="00CF25F8" w:rsidRPr="00776898" w:rsidRDefault="00CF25F8" w:rsidP="00CF25F8">
      <w:pPr>
        <w:pStyle w:val="NAGWEK1RO"/>
        <w:spacing w:before="60" w:after="120" w:line="259" w:lineRule="auto"/>
        <w:rPr>
          <w:rFonts w:ascii="Tahoma" w:hAnsi="Tahoma" w:cs="Tahoma"/>
          <w:b w:val="0"/>
          <w:color w:val="BFBFBF" w:themeColor="background1" w:themeShade="BF"/>
          <w:w w:val="100"/>
          <w:sz w:val="22"/>
        </w:rPr>
      </w:pPr>
    </w:p>
    <w:sectPr w:rsidR="00CF25F8" w:rsidRPr="00776898" w:rsidSect="00AA5E19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39"/>
      <w:pgMar w:top="1418" w:right="1134" w:bottom="1134" w:left="1418" w:header="425" w:footer="3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0BF6" w14:textId="77777777" w:rsidR="00965AC4" w:rsidRDefault="00965AC4" w:rsidP="00B82DA5">
      <w:r>
        <w:separator/>
      </w:r>
    </w:p>
  </w:endnote>
  <w:endnote w:type="continuationSeparator" w:id="0">
    <w:p w14:paraId="7B288E0A" w14:textId="77777777" w:rsidR="00965AC4" w:rsidRDefault="00965AC4" w:rsidP="00B8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893A" w14:textId="77777777" w:rsidR="00792923" w:rsidRDefault="00792923" w:rsidP="00792923">
    <w:pPr>
      <w:pStyle w:val="Stopka"/>
      <w:tabs>
        <w:tab w:val="clear" w:pos="9072"/>
        <w:tab w:val="right" w:pos="9355"/>
      </w:tabs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DC313D" wp14:editId="1059DB57">
              <wp:simplePos x="0" y="0"/>
              <wp:positionH relativeFrom="margin">
                <wp:align>left</wp:align>
              </wp:positionH>
              <wp:positionV relativeFrom="paragraph">
                <wp:posOffset>-3203</wp:posOffset>
              </wp:positionV>
              <wp:extent cx="6084086" cy="13748"/>
              <wp:effectExtent l="0" t="0" r="31115" b="2476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86" cy="137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F4A302" id="Łącznik prosty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25pt" to="479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" strokecolor="#4579b8 [3044]">
              <w10:wrap anchorx="margin"/>
            </v:line>
          </w:pict>
        </mc:Fallback>
      </mc:AlternateContent>
    </w:r>
    <w:r w:rsidRPr="006E1786">
      <w:rPr>
        <w:rFonts w:asciiTheme="minorHAnsi" w:hAnsiTheme="minorHAnsi" w:cstheme="minorHAnsi"/>
      </w:rPr>
      <w:t xml:space="preserve">Strona </w:t>
    </w:r>
    <w:r w:rsidRPr="006E1786">
      <w:rPr>
        <w:rFonts w:asciiTheme="minorHAnsi" w:hAnsiTheme="minorHAnsi" w:cstheme="minorHAnsi"/>
        <w:b/>
        <w:sz w:val="32"/>
        <w:szCs w:val="24"/>
      </w:rPr>
      <w:fldChar w:fldCharType="begin"/>
    </w:r>
    <w:r w:rsidRPr="006E1786">
      <w:rPr>
        <w:rFonts w:asciiTheme="minorHAnsi" w:hAnsiTheme="minorHAnsi" w:cstheme="minorHAnsi"/>
        <w:b/>
        <w:sz w:val="20"/>
      </w:rPr>
      <w:instrText>PAGE</w:instrText>
    </w:r>
    <w:r w:rsidRPr="006E1786">
      <w:rPr>
        <w:rFonts w:asciiTheme="minorHAnsi" w:hAnsiTheme="minorHAnsi" w:cstheme="minorHAnsi"/>
        <w:b/>
        <w:sz w:val="32"/>
        <w:szCs w:val="24"/>
      </w:rPr>
      <w:fldChar w:fldCharType="separate"/>
    </w:r>
    <w:r>
      <w:rPr>
        <w:rFonts w:asciiTheme="minorHAnsi" w:hAnsiTheme="minorHAnsi" w:cstheme="minorHAnsi"/>
        <w:b/>
        <w:sz w:val="32"/>
        <w:szCs w:val="24"/>
      </w:rPr>
      <w:t>2</w:t>
    </w:r>
    <w:r w:rsidRPr="006E1786">
      <w:rPr>
        <w:rFonts w:asciiTheme="minorHAnsi" w:hAnsiTheme="minorHAnsi" w:cstheme="minorHAnsi"/>
        <w:b/>
        <w:sz w:val="32"/>
        <w:szCs w:val="24"/>
      </w:rPr>
      <w:fldChar w:fldCharType="end"/>
    </w:r>
    <w:r>
      <w:rPr>
        <w:rFonts w:asciiTheme="minorHAnsi" w:hAnsiTheme="minorHAnsi" w:cstheme="minorHAnsi"/>
        <w:b/>
        <w:sz w:val="32"/>
        <w:szCs w:val="24"/>
      </w:rPr>
      <w:tab/>
    </w:r>
    <w:r>
      <w:rPr>
        <w:rFonts w:asciiTheme="minorHAnsi" w:hAnsiTheme="minorHAnsi" w:cstheme="minorHAnsi"/>
        <w:b/>
        <w:sz w:val="32"/>
        <w:szCs w:val="24"/>
      </w:rPr>
      <w:tab/>
    </w:r>
  </w:p>
  <w:p w14:paraId="4DED9D53" w14:textId="77777777" w:rsidR="00792923" w:rsidRDefault="00792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73A5" w14:textId="68BCBBAC" w:rsidR="00C97058" w:rsidRDefault="00C97058" w:rsidP="004A58E4">
    <w:pPr>
      <w:pStyle w:val="Stopka"/>
      <w:jc w:val="right"/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72DAAF" wp14:editId="263C450A">
              <wp:simplePos x="0" y="0"/>
              <wp:positionH relativeFrom="margin">
                <wp:align>left</wp:align>
              </wp:positionH>
              <wp:positionV relativeFrom="paragraph">
                <wp:posOffset>-29087</wp:posOffset>
              </wp:positionV>
              <wp:extent cx="5912028" cy="12958"/>
              <wp:effectExtent l="0" t="0" r="31750" b="2540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2028" cy="1295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9BCB2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.3pt" to="465.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" strokecolor="#4579b8 [3044]">
              <w10:wrap anchorx="margin"/>
            </v:line>
          </w:pict>
        </mc:Fallback>
      </mc:AlternateContent>
    </w:r>
    <w:r w:rsidRPr="006E1786">
      <w:rPr>
        <w:rFonts w:asciiTheme="minorHAnsi" w:hAnsiTheme="minorHAnsi" w:cstheme="minorHAnsi"/>
      </w:rPr>
      <w:t xml:space="preserve">Strona </w:t>
    </w:r>
    <w:r w:rsidRPr="006E1786">
      <w:rPr>
        <w:rFonts w:asciiTheme="minorHAnsi" w:hAnsiTheme="minorHAnsi" w:cstheme="minorHAnsi"/>
        <w:b/>
        <w:sz w:val="32"/>
        <w:szCs w:val="24"/>
      </w:rPr>
      <w:fldChar w:fldCharType="begin"/>
    </w:r>
    <w:r w:rsidRPr="006E1786">
      <w:rPr>
        <w:rFonts w:asciiTheme="minorHAnsi" w:hAnsiTheme="minorHAnsi" w:cstheme="minorHAnsi"/>
        <w:b/>
        <w:sz w:val="20"/>
      </w:rPr>
      <w:instrText>PAGE</w:instrText>
    </w:r>
    <w:r w:rsidRPr="006E1786">
      <w:rPr>
        <w:rFonts w:asciiTheme="minorHAnsi" w:hAnsiTheme="minorHAnsi" w:cstheme="minorHAnsi"/>
        <w:b/>
        <w:sz w:val="32"/>
        <w:szCs w:val="24"/>
      </w:rPr>
      <w:fldChar w:fldCharType="separate"/>
    </w:r>
    <w:r>
      <w:rPr>
        <w:rFonts w:asciiTheme="minorHAnsi" w:hAnsiTheme="minorHAnsi" w:cstheme="minorHAnsi"/>
        <w:b/>
        <w:noProof/>
        <w:sz w:val="20"/>
      </w:rPr>
      <w:t>3</w:t>
    </w:r>
    <w:r w:rsidRPr="006E1786">
      <w:rPr>
        <w:rFonts w:asciiTheme="minorHAnsi" w:hAnsiTheme="minorHAnsi" w:cstheme="minorHAnsi"/>
        <w:b/>
        <w:sz w:val="32"/>
        <w:szCs w:val="24"/>
      </w:rPr>
      <w:fldChar w:fldCharType="end"/>
    </w:r>
  </w:p>
  <w:p w14:paraId="0171577D" w14:textId="77777777" w:rsidR="00C97058" w:rsidRDefault="00C97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11D0" w14:textId="77777777" w:rsidR="00965AC4" w:rsidRDefault="00965AC4" w:rsidP="00B82DA5">
      <w:r>
        <w:separator/>
      </w:r>
    </w:p>
  </w:footnote>
  <w:footnote w:type="continuationSeparator" w:id="0">
    <w:p w14:paraId="27DFAD6B" w14:textId="77777777" w:rsidR="00965AC4" w:rsidRDefault="00965AC4" w:rsidP="00B82DA5">
      <w:r>
        <w:continuationSeparator/>
      </w:r>
    </w:p>
  </w:footnote>
  <w:footnote w:id="1">
    <w:p w14:paraId="7DF372FC" w14:textId="53423B8E" w:rsidR="00866820" w:rsidRPr="00866820" w:rsidRDefault="00866820" w:rsidP="00866820">
      <w:pPr>
        <w:pStyle w:val="Tekstprzypisudolnego"/>
        <w:tabs>
          <w:tab w:val="left" w:pos="142"/>
        </w:tabs>
        <w:ind w:left="142" w:hanging="142"/>
        <w:rPr>
          <w:rFonts w:ascii="Segoe UI Light" w:hAnsi="Segoe UI Light" w:cs="Segoe UI Light"/>
          <w:i/>
          <w:sz w:val="16"/>
        </w:rPr>
      </w:pPr>
      <w:r w:rsidRPr="00866820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66820">
        <w:rPr>
          <w:rFonts w:ascii="Segoe UI Light" w:hAnsi="Segoe UI Light" w:cs="Segoe UI Light"/>
          <w:i/>
          <w:sz w:val="16"/>
        </w:rPr>
        <w:t xml:space="preserve"> </w:t>
      </w:r>
      <w:r>
        <w:rPr>
          <w:rFonts w:ascii="Segoe UI Light" w:hAnsi="Segoe UI Light" w:cs="Segoe UI Light"/>
          <w:i/>
          <w:sz w:val="16"/>
        </w:rPr>
        <w:tab/>
      </w:r>
      <w:r w:rsidRPr="00866820">
        <w:rPr>
          <w:rFonts w:ascii="Segoe UI Light" w:hAnsi="Segoe UI Light" w:cs="Segoe UI Light"/>
          <w:i/>
          <w:sz w:val="16"/>
        </w:rPr>
        <w:t>Os</w:t>
      </w:r>
      <w:r>
        <w:rPr>
          <w:rFonts w:ascii="Segoe UI Light" w:hAnsi="Segoe UI Light" w:cs="Segoe UI Light"/>
          <w:i/>
          <w:sz w:val="16"/>
        </w:rPr>
        <w:t>oby fizyczne nie mogą się ubiegać o udział w usłudze Wirtualne Biuro oraz nie mogą korzystać z preferencyjnych warunków najmu. Osoby fizyczne które chcą rozpocząć działalność gospodarczą pod adresem StSG powinny wypełnić Formularz Aplikacyjny dla podmiotów niezarejestrowanych i wówczas mogą korzystać ze wszystkich usług i form wsparcia.</w:t>
      </w:r>
    </w:p>
  </w:footnote>
  <w:footnote w:id="2">
    <w:p w14:paraId="19B528BB" w14:textId="4D353ED7" w:rsidR="00C97058" w:rsidRPr="008C6AE9" w:rsidRDefault="00C97058" w:rsidP="00641B21">
      <w:pPr>
        <w:pStyle w:val="Tekstprzypisudolnego"/>
        <w:tabs>
          <w:tab w:val="left" w:pos="142"/>
        </w:tabs>
        <w:ind w:left="142" w:hanging="142"/>
        <w:rPr>
          <w:rFonts w:ascii="Segoe UI Light" w:hAnsi="Segoe UI Light" w:cs="Segoe UI Light"/>
          <w:i/>
          <w:sz w:val="18"/>
        </w:rPr>
      </w:pPr>
      <w:r w:rsidRPr="008C6AE9">
        <w:rPr>
          <w:rStyle w:val="Odwoanieprzypisudolnego"/>
          <w:rFonts w:ascii="Segoe UI Light" w:hAnsi="Segoe UI Light" w:cs="Segoe UI Light"/>
          <w:b/>
          <w:i/>
          <w:sz w:val="16"/>
        </w:rPr>
        <w:footnoteRef/>
      </w:r>
      <w:r w:rsidRPr="008C6AE9">
        <w:rPr>
          <w:rFonts w:ascii="Segoe UI Light" w:hAnsi="Segoe UI Light" w:cs="Segoe UI Light"/>
          <w:b/>
          <w:i/>
          <w:sz w:val="16"/>
        </w:rPr>
        <w:t xml:space="preserve"> </w:t>
      </w:r>
      <w:r w:rsidRPr="008C6AE9">
        <w:rPr>
          <w:rFonts w:ascii="Segoe UI Light" w:hAnsi="Segoe UI Light" w:cs="Segoe UI Light"/>
          <w:b/>
          <w:i/>
          <w:sz w:val="16"/>
        </w:rPr>
        <w:tab/>
      </w:r>
      <w:r w:rsidRPr="008C6AE9">
        <w:rPr>
          <w:rFonts w:ascii="Segoe UI Light" w:hAnsi="Segoe UI Light" w:cs="Segoe UI Light"/>
          <w:i/>
          <w:sz w:val="16"/>
        </w:rPr>
        <w:t>Prosimy o podanie nazwy przedsiębiorstwa zgodnie z właściwym rejestrem lub ewidencją.</w:t>
      </w:r>
    </w:p>
  </w:footnote>
  <w:footnote w:id="3">
    <w:p w14:paraId="1190669E" w14:textId="159A7E24" w:rsidR="008C6AE9" w:rsidRPr="008C6AE9" w:rsidRDefault="008C6AE9" w:rsidP="008C6AE9">
      <w:pPr>
        <w:pStyle w:val="Tekstprzypisudolnego"/>
        <w:tabs>
          <w:tab w:val="left" w:pos="142"/>
        </w:tabs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</w:t>
      </w:r>
      <w:r w:rsidR="00DB1DEE">
        <w:rPr>
          <w:rFonts w:ascii="Segoe UI Light" w:hAnsi="Segoe UI Light" w:cs="Segoe UI Light"/>
          <w:i/>
          <w:sz w:val="16"/>
        </w:rPr>
        <w:tab/>
      </w:r>
      <w:r w:rsidRPr="008C6AE9">
        <w:rPr>
          <w:rFonts w:ascii="Segoe UI Light" w:hAnsi="Segoe UI Light" w:cs="Segoe UI Light"/>
          <w:i/>
          <w:sz w:val="16"/>
        </w:rPr>
        <w:t>Należy podać adres siedziby przedsiębiorstwa lub adres do korespondencji</w:t>
      </w:r>
      <w:r w:rsidR="00583020">
        <w:rPr>
          <w:rFonts w:ascii="Segoe UI Light" w:hAnsi="Segoe UI Light" w:cs="Segoe UI Light"/>
          <w:i/>
          <w:sz w:val="16"/>
        </w:rPr>
        <w:t>.</w:t>
      </w:r>
    </w:p>
  </w:footnote>
  <w:footnote w:id="4">
    <w:p w14:paraId="11B51F3A" w14:textId="7E0D0B67" w:rsidR="008C6AE9" w:rsidRPr="008C6AE9" w:rsidRDefault="008C6AE9" w:rsidP="008C6AE9">
      <w:pPr>
        <w:pStyle w:val="Tekstprzypisudolnego"/>
        <w:tabs>
          <w:tab w:val="left" w:pos="142"/>
        </w:tabs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Informacje dotyczące studiów wyższych podają tylko osoby, które chcą się ubiegać o przyznanie preferencji dla studentów i absolwentów stalowowolskich uczelni.</w:t>
      </w:r>
    </w:p>
  </w:footnote>
  <w:footnote w:id="5">
    <w:p w14:paraId="2483943A" w14:textId="435816B8" w:rsidR="008C6AE9" w:rsidRPr="008C6AE9" w:rsidRDefault="008C6AE9" w:rsidP="008C6AE9">
      <w:pPr>
        <w:pStyle w:val="Tekstprzypisudolnego"/>
        <w:tabs>
          <w:tab w:val="left" w:pos="142"/>
        </w:tabs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Należy podać kod i opis zgodny z PKD</w:t>
      </w:r>
    </w:p>
  </w:footnote>
  <w:footnote w:id="6">
    <w:p w14:paraId="50BED26C" w14:textId="495FAB90" w:rsidR="00F94866" w:rsidRPr="008C6AE9" w:rsidRDefault="00F94866" w:rsidP="00F62883">
      <w:pPr>
        <w:pStyle w:val="Tekstprzypisudolnego"/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t xml:space="preserve"> </w:t>
      </w:r>
      <w:r w:rsidRPr="008C6AE9">
        <w:rPr>
          <w:rFonts w:ascii="Segoe UI Light" w:hAnsi="Segoe UI Light" w:cs="Segoe UI Light"/>
          <w:i/>
          <w:sz w:val="16"/>
        </w:rPr>
        <w:tab/>
        <w:t>Wynajem stanowiska coworkingowego możliwy tylko w Budynku KP.</w:t>
      </w:r>
    </w:p>
  </w:footnote>
  <w:footnote w:id="7">
    <w:p w14:paraId="111E26F6" w14:textId="313464EC" w:rsidR="00F94866" w:rsidRPr="008C6AE9" w:rsidRDefault="00F94866" w:rsidP="00E731C1">
      <w:pPr>
        <w:pStyle w:val="Tekstprzypisudolnego"/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Podać liczbę miesięcy lub czas nieokreślony.</w:t>
      </w:r>
    </w:p>
  </w:footnote>
  <w:footnote w:id="8">
    <w:p w14:paraId="274B893F" w14:textId="77777777" w:rsidR="00F94866" w:rsidRPr="008C6AE9" w:rsidRDefault="00F94866" w:rsidP="00F94866">
      <w:pPr>
        <w:pStyle w:val="Tekstprzypisudolnego"/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Korzystanie z parkingu na specjalnych zasadach jest możliwe tylko dla lokatorów Budynku StSG.</w:t>
      </w:r>
    </w:p>
  </w:footnote>
  <w:footnote w:id="9">
    <w:p w14:paraId="64779114" w14:textId="61BBBABE" w:rsidR="00F94866" w:rsidRPr="008C6AE9" w:rsidRDefault="00F94866" w:rsidP="00256AB9">
      <w:pPr>
        <w:pStyle w:val="Tekstprzypisudolnego"/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Instalacja maszyn/urządzeń wymagających „montażu” możliwa jest jedynie dla wybranych pomieszczeń/powierzchni w Budynku StSG.</w:t>
      </w:r>
    </w:p>
  </w:footnote>
  <w:footnote w:id="10">
    <w:p w14:paraId="7994D1C8" w14:textId="7D0EE835" w:rsidR="00C97058" w:rsidRPr="008C6AE9" w:rsidRDefault="00C97058" w:rsidP="00E731C1">
      <w:pPr>
        <w:pStyle w:val="Tekstprzypisudolnego"/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Korzystanie ze wymienionego wyposażenia możliwe jedynie dla wybranych pomieszczeń/powierzchni w Budynku StSG.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6BAF" w14:textId="42A60682" w:rsidR="00792923" w:rsidRPr="004A58E4" w:rsidRDefault="00792923" w:rsidP="00792923">
    <w:pPr>
      <w:pStyle w:val="Nagwek"/>
      <w:rPr>
        <w:rFonts w:asciiTheme="minorHAnsi" w:hAnsiTheme="minorHAnsi"/>
        <w:i/>
        <w:w w:val="115"/>
      </w:rPr>
    </w:pPr>
    <w:r w:rsidRPr="00B67230">
      <w:rPr>
        <w:noProof/>
        <w:w w:val="105"/>
      </w:rPr>
      <w:drawing>
        <wp:anchor distT="0" distB="0" distL="114300" distR="114300" simplePos="0" relativeHeight="251673600" behindDoc="0" locked="0" layoutInCell="1" allowOverlap="1" wp14:anchorId="1BA8E9D2" wp14:editId="3A1EE9F1">
          <wp:simplePos x="0" y="0"/>
          <wp:positionH relativeFrom="margin">
            <wp:posOffset>5217160</wp:posOffset>
          </wp:positionH>
          <wp:positionV relativeFrom="paragraph">
            <wp:posOffset>9525</wp:posOffset>
          </wp:positionV>
          <wp:extent cx="719455" cy="240665"/>
          <wp:effectExtent l="0" t="0" r="4445" b="698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230">
      <w:rPr>
        <w:noProof/>
        <w:w w:val="105"/>
      </w:rPr>
      <w:drawing>
        <wp:anchor distT="0" distB="0" distL="114300" distR="114300" simplePos="0" relativeHeight="251672576" behindDoc="0" locked="0" layoutInCell="1" allowOverlap="1" wp14:anchorId="4F01956C" wp14:editId="0ACE2608">
          <wp:simplePos x="0" y="0"/>
          <wp:positionH relativeFrom="column">
            <wp:posOffset>4914874</wp:posOffset>
          </wp:positionH>
          <wp:positionV relativeFrom="paragraph">
            <wp:posOffset>8890</wp:posOffset>
          </wp:positionV>
          <wp:extent cx="252000" cy="25208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7ED0">
      <w:rPr>
        <w:rFonts w:ascii="Linux Biolinum G" w:hAnsi="Linux Biolinum G" w:cs="Linux Biolinum G"/>
        <w:i/>
        <w:w w:val="105"/>
      </w:rPr>
      <w:t xml:space="preserve"> </w:t>
    </w:r>
    <w:r>
      <w:rPr>
        <w:rFonts w:ascii="Linux Biolinum G" w:hAnsi="Linux Biolinum G" w:cs="Linux Biolinum G"/>
        <w:i/>
        <w:w w:val="105"/>
      </w:rPr>
      <w:t xml:space="preserve">Formularz </w:t>
    </w:r>
    <w:r w:rsidR="00D558AB">
      <w:rPr>
        <w:rFonts w:ascii="Linux Biolinum G" w:hAnsi="Linux Biolinum G" w:cs="Linux Biolinum G"/>
        <w:i/>
        <w:w w:val="105"/>
      </w:rPr>
      <w:t>a</w:t>
    </w:r>
    <w:r>
      <w:rPr>
        <w:rFonts w:ascii="Linux Biolinum G" w:hAnsi="Linux Biolinum G" w:cs="Linux Biolinum G"/>
        <w:i/>
        <w:w w:val="105"/>
      </w:rPr>
      <w:t>plikacyjny</w:t>
    </w:r>
    <w:r w:rsidR="00D558AB">
      <w:rPr>
        <w:rFonts w:ascii="Linux Biolinum G" w:hAnsi="Linux Biolinum G" w:cs="Linux Biolinum G"/>
        <w:i/>
        <w:w w:val="105"/>
      </w:rPr>
      <w:t xml:space="preserve"> PZ</w:t>
    </w:r>
  </w:p>
  <w:p w14:paraId="07C7EBAC" w14:textId="77777777" w:rsidR="00792923" w:rsidRPr="0013427A" w:rsidRDefault="00792923" w:rsidP="00792923">
    <w:pPr>
      <w:pStyle w:val="Nagwek"/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95B38F" wp14:editId="071646B3">
              <wp:simplePos x="0" y="0"/>
              <wp:positionH relativeFrom="margin">
                <wp:align>left</wp:align>
              </wp:positionH>
              <wp:positionV relativeFrom="paragraph">
                <wp:posOffset>29541</wp:posOffset>
              </wp:positionV>
              <wp:extent cx="4802022" cy="7137"/>
              <wp:effectExtent l="0" t="0" r="36830" b="3111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2022" cy="71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13F88" id="Łącznik prosty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378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" strokecolor="#4579b8 [3044]">
              <w10:wrap anchorx="margin"/>
            </v:line>
          </w:pict>
        </mc:Fallback>
      </mc:AlternateContent>
    </w:r>
  </w:p>
  <w:p w14:paraId="7A6932EF" w14:textId="77777777" w:rsidR="00792923" w:rsidRDefault="00792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9974" w14:textId="536CA8E2" w:rsidR="00C97058" w:rsidRPr="00B67230" w:rsidRDefault="00C97058" w:rsidP="0013427A">
    <w:pPr>
      <w:pStyle w:val="Nagwek"/>
      <w:ind w:right="283"/>
      <w:jc w:val="right"/>
      <w:rPr>
        <w:rFonts w:ascii="Linux Biolinum G" w:hAnsi="Linux Biolinum G" w:cs="Linux Biolinum G"/>
        <w:i/>
        <w:w w:val="105"/>
      </w:rPr>
    </w:pPr>
    <w:r w:rsidRPr="00B67230">
      <w:rPr>
        <w:noProof/>
        <w:w w:val="105"/>
      </w:rPr>
      <w:drawing>
        <wp:anchor distT="0" distB="0" distL="114300" distR="114300" simplePos="0" relativeHeight="251665408" behindDoc="0" locked="0" layoutInCell="1" allowOverlap="1" wp14:anchorId="68259500" wp14:editId="04D201A9">
          <wp:simplePos x="0" y="0"/>
          <wp:positionH relativeFrom="column">
            <wp:posOffset>-53340</wp:posOffset>
          </wp:positionH>
          <wp:positionV relativeFrom="paragraph">
            <wp:posOffset>8890</wp:posOffset>
          </wp:positionV>
          <wp:extent cx="251460" cy="2514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230">
      <w:rPr>
        <w:noProof/>
        <w:w w:val="105"/>
      </w:rPr>
      <w:drawing>
        <wp:anchor distT="0" distB="0" distL="114300" distR="114300" simplePos="0" relativeHeight="251667456" behindDoc="0" locked="0" layoutInCell="1" allowOverlap="1" wp14:anchorId="07967003" wp14:editId="3153DEBC">
          <wp:simplePos x="0" y="0"/>
          <wp:positionH relativeFrom="margin">
            <wp:posOffset>249834</wp:posOffset>
          </wp:positionH>
          <wp:positionV relativeFrom="paragraph">
            <wp:posOffset>9525</wp:posOffset>
          </wp:positionV>
          <wp:extent cx="720000" cy="241070"/>
          <wp:effectExtent l="0" t="0" r="444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2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inux Biolinum G" w:hAnsi="Linux Biolinum G" w:cs="Linux Biolinum G"/>
        <w:i/>
        <w:w w:val="105"/>
      </w:rPr>
      <w:t xml:space="preserve">Formularz </w:t>
    </w:r>
    <w:r w:rsidR="00D558AB">
      <w:rPr>
        <w:rFonts w:ascii="Linux Biolinum G" w:hAnsi="Linux Biolinum G" w:cs="Linux Biolinum G"/>
        <w:i/>
        <w:w w:val="105"/>
      </w:rPr>
      <w:t>a</w:t>
    </w:r>
    <w:r w:rsidR="00792923">
      <w:rPr>
        <w:rFonts w:ascii="Linux Biolinum G" w:hAnsi="Linux Biolinum G" w:cs="Linux Biolinum G"/>
        <w:i/>
        <w:w w:val="105"/>
      </w:rPr>
      <w:t>plikacyjny</w:t>
    </w:r>
    <w:r w:rsidR="00D558AB">
      <w:rPr>
        <w:rFonts w:ascii="Linux Biolinum G" w:hAnsi="Linux Biolinum G" w:cs="Linux Biolinum G"/>
        <w:i/>
        <w:w w:val="105"/>
      </w:rPr>
      <w:t xml:space="preserve"> PZ</w:t>
    </w:r>
  </w:p>
  <w:p w14:paraId="3AB2EA75" w14:textId="77777777" w:rsidR="00C97058" w:rsidRPr="004A58E4" w:rsidRDefault="00C97058" w:rsidP="0013427A">
    <w:pPr>
      <w:pStyle w:val="Nagwek"/>
      <w:ind w:right="283"/>
      <w:rPr>
        <w:rFonts w:asciiTheme="minorHAnsi" w:hAnsiTheme="minorHAnsi"/>
        <w:i/>
        <w:w w:val="115"/>
      </w:rPr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49C3F" wp14:editId="553B27CE">
              <wp:simplePos x="0" y="0"/>
              <wp:positionH relativeFrom="column">
                <wp:posOffset>1136853</wp:posOffset>
              </wp:positionH>
              <wp:positionV relativeFrom="paragraph">
                <wp:posOffset>24207</wp:posOffset>
              </wp:positionV>
              <wp:extent cx="4678071" cy="11084"/>
              <wp:effectExtent l="0" t="0" r="27305" b="2730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8071" cy="1108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2F0BB3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.9pt" to="45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6EC"/>
    <w:multiLevelType w:val="hybridMultilevel"/>
    <w:tmpl w:val="2BCC922C"/>
    <w:lvl w:ilvl="0" w:tplc="68981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797C"/>
    <w:multiLevelType w:val="hybridMultilevel"/>
    <w:tmpl w:val="2BCC922C"/>
    <w:lvl w:ilvl="0" w:tplc="68981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D4CB0"/>
    <w:multiLevelType w:val="hybridMultilevel"/>
    <w:tmpl w:val="7514E684"/>
    <w:lvl w:ilvl="0" w:tplc="68981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11"/>
    <w:rsid w:val="000219A1"/>
    <w:rsid w:val="00024C72"/>
    <w:rsid w:val="00025C09"/>
    <w:rsid w:val="00071EB0"/>
    <w:rsid w:val="00076F10"/>
    <w:rsid w:val="00090A98"/>
    <w:rsid w:val="000A27BC"/>
    <w:rsid w:val="000B4822"/>
    <w:rsid w:val="000D39D9"/>
    <w:rsid w:val="000E0D24"/>
    <w:rsid w:val="000F34FA"/>
    <w:rsid w:val="0013427A"/>
    <w:rsid w:val="0014511C"/>
    <w:rsid w:val="001512BC"/>
    <w:rsid w:val="00165A40"/>
    <w:rsid w:val="001958BC"/>
    <w:rsid w:val="001C7023"/>
    <w:rsid w:val="001D2FBD"/>
    <w:rsid w:val="001D6934"/>
    <w:rsid w:val="001E30CE"/>
    <w:rsid w:val="0020576F"/>
    <w:rsid w:val="00236946"/>
    <w:rsid w:val="00244A76"/>
    <w:rsid w:val="00256AB9"/>
    <w:rsid w:val="002729E3"/>
    <w:rsid w:val="002B18E7"/>
    <w:rsid w:val="002E07EA"/>
    <w:rsid w:val="002F2B48"/>
    <w:rsid w:val="002F68C2"/>
    <w:rsid w:val="0030314E"/>
    <w:rsid w:val="00333678"/>
    <w:rsid w:val="00346ED2"/>
    <w:rsid w:val="00365B25"/>
    <w:rsid w:val="003801F4"/>
    <w:rsid w:val="00397A01"/>
    <w:rsid w:val="003A500C"/>
    <w:rsid w:val="003A6CC8"/>
    <w:rsid w:val="003B0515"/>
    <w:rsid w:val="003F05D6"/>
    <w:rsid w:val="0040001F"/>
    <w:rsid w:val="00411316"/>
    <w:rsid w:val="004153B9"/>
    <w:rsid w:val="004250AA"/>
    <w:rsid w:val="00456424"/>
    <w:rsid w:val="00457DAA"/>
    <w:rsid w:val="00471BE1"/>
    <w:rsid w:val="004770F6"/>
    <w:rsid w:val="00486D87"/>
    <w:rsid w:val="004A4480"/>
    <w:rsid w:val="004A58E4"/>
    <w:rsid w:val="004B02B6"/>
    <w:rsid w:val="004B46C4"/>
    <w:rsid w:val="004D7FBD"/>
    <w:rsid w:val="004E42CB"/>
    <w:rsid w:val="004E5137"/>
    <w:rsid w:val="004F6B7F"/>
    <w:rsid w:val="00507F22"/>
    <w:rsid w:val="005124AD"/>
    <w:rsid w:val="00520B98"/>
    <w:rsid w:val="005525AE"/>
    <w:rsid w:val="005703DB"/>
    <w:rsid w:val="00583020"/>
    <w:rsid w:val="00583504"/>
    <w:rsid w:val="005A7790"/>
    <w:rsid w:val="005E7254"/>
    <w:rsid w:val="005F0950"/>
    <w:rsid w:val="006122D8"/>
    <w:rsid w:val="006218E5"/>
    <w:rsid w:val="00641B21"/>
    <w:rsid w:val="00671A91"/>
    <w:rsid w:val="00696CA8"/>
    <w:rsid w:val="006A1E3A"/>
    <w:rsid w:val="006B421A"/>
    <w:rsid w:val="006B614C"/>
    <w:rsid w:val="006E1257"/>
    <w:rsid w:val="006E1786"/>
    <w:rsid w:val="006F4811"/>
    <w:rsid w:val="006F793A"/>
    <w:rsid w:val="00740AAE"/>
    <w:rsid w:val="00752BB8"/>
    <w:rsid w:val="0075591B"/>
    <w:rsid w:val="0075615F"/>
    <w:rsid w:val="00776898"/>
    <w:rsid w:val="00782DB9"/>
    <w:rsid w:val="00790215"/>
    <w:rsid w:val="00792923"/>
    <w:rsid w:val="007A183F"/>
    <w:rsid w:val="007E42A4"/>
    <w:rsid w:val="007F083E"/>
    <w:rsid w:val="008009B2"/>
    <w:rsid w:val="00813E19"/>
    <w:rsid w:val="00816659"/>
    <w:rsid w:val="00826954"/>
    <w:rsid w:val="00841CAD"/>
    <w:rsid w:val="00866820"/>
    <w:rsid w:val="0088223A"/>
    <w:rsid w:val="008A344D"/>
    <w:rsid w:val="008A54EA"/>
    <w:rsid w:val="008C2E5D"/>
    <w:rsid w:val="008C6AE9"/>
    <w:rsid w:val="008E7651"/>
    <w:rsid w:val="008F6DCD"/>
    <w:rsid w:val="00900843"/>
    <w:rsid w:val="009333A5"/>
    <w:rsid w:val="009356A7"/>
    <w:rsid w:val="00964EBE"/>
    <w:rsid w:val="00965AC4"/>
    <w:rsid w:val="00966EA1"/>
    <w:rsid w:val="00980AD5"/>
    <w:rsid w:val="00985459"/>
    <w:rsid w:val="009C779F"/>
    <w:rsid w:val="009E4303"/>
    <w:rsid w:val="00A02A5E"/>
    <w:rsid w:val="00A220A2"/>
    <w:rsid w:val="00A30B2A"/>
    <w:rsid w:val="00A33F26"/>
    <w:rsid w:val="00A40B89"/>
    <w:rsid w:val="00A441D7"/>
    <w:rsid w:val="00A4729C"/>
    <w:rsid w:val="00A73B05"/>
    <w:rsid w:val="00A74F54"/>
    <w:rsid w:val="00A944D7"/>
    <w:rsid w:val="00AA02DB"/>
    <w:rsid w:val="00AA5E19"/>
    <w:rsid w:val="00AC0C7C"/>
    <w:rsid w:val="00AC6C5C"/>
    <w:rsid w:val="00B2084C"/>
    <w:rsid w:val="00B20FF9"/>
    <w:rsid w:val="00B221F8"/>
    <w:rsid w:val="00B25FA5"/>
    <w:rsid w:val="00B311AC"/>
    <w:rsid w:val="00B47673"/>
    <w:rsid w:val="00B67230"/>
    <w:rsid w:val="00B70C63"/>
    <w:rsid w:val="00B7143B"/>
    <w:rsid w:val="00B82DA5"/>
    <w:rsid w:val="00B87717"/>
    <w:rsid w:val="00B87EF6"/>
    <w:rsid w:val="00B933C1"/>
    <w:rsid w:val="00BE1B1A"/>
    <w:rsid w:val="00C10B3B"/>
    <w:rsid w:val="00C648C5"/>
    <w:rsid w:val="00C932F7"/>
    <w:rsid w:val="00C97058"/>
    <w:rsid w:val="00C970AB"/>
    <w:rsid w:val="00CA200E"/>
    <w:rsid w:val="00CA6D31"/>
    <w:rsid w:val="00CA7466"/>
    <w:rsid w:val="00CB0449"/>
    <w:rsid w:val="00CB510F"/>
    <w:rsid w:val="00CB6D6E"/>
    <w:rsid w:val="00CC4C8F"/>
    <w:rsid w:val="00CD5AE7"/>
    <w:rsid w:val="00CF25F8"/>
    <w:rsid w:val="00D1783A"/>
    <w:rsid w:val="00D500AD"/>
    <w:rsid w:val="00D558AB"/>
    <w:rsid w:val="00D60AC2"/>
    <w:rsid w:val="00D612DE"/>
    <w:rsid w:val="00D71DB6"/>
    <w:rsid w:val="00D739FF"/>
    <w:rsid w:val="00D778A0"/>
    <w:rsid w:val="00D851BA"/>
    <w:rsid w:val="00D857EE"/>
    <w:rsid w:val="00D9233B"/>
    <w:rsid w:val="00DB0D12"/>
    <w:rsid w:val="00DB1DEE"/>
    <w:rsid w:val="00DC67DF"/>
    <w:rsid w:val="00DD7D6A"/>
    <w:rsid w:val="00DF1921"/>
    <w:rsid w:val="00DF46AC"/>
    <w:rsid w:val="00E01E6E"/>
    <w:rsid w:val="00E25B11"/>
    <w:rsid w:val="00E34F12"/>
    <w:rsid w:val="00E521C1"/>
    <w:rsid w:val="00E52944"/>
    <w:rsid w:val="00E718A5"/>
    <w:rsid w:val="00E723F5"/>
    <w:rsid w:val="00E731C1"/>
    <w:rsid w:val="00E73A3F"/>
    <w:rsid w:val="00E82402"/>
    <w:rsid w:val="00E83EC7"/>
    <w:rsid w:val="00E8520B"/>
    <w:rsid w:val="00E853D6"/>
    <w:rsid w:val="00EA1171"/>
    <w:rsid w:val="00EB2387"/>
    <w:rsid w:val="00ED70BD"/>
    <w:rsid w:val="00EE597D"/>
    <w:rsid w:val="00EF290C"/>
    <w:rsid w:val="00EF5ED6"/>
    <w:rsid w:val="00F0647F"/>
    <w:rsid w:val="00F62883"/>
    <w:rsid w:val="00F85367"/>
    <w:rsid w:val="00F91E2E"/>
    <w:rsid w:val="00F94866"/>
    <w:rsid w:val="00FC71BD"/>
    <w:rsid w:val="00FE67B0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EC19B"/>
  <w15:docId w15:val="{D7C98BA3-321C-430D-BCC7-DA290EAE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 w:val="16"/>
      <w:szCs w:val="16"/>
    </w:rPr>
  </w:style>
  <w:style w:type="paragraph" w:styleId="Nagwek1">
    <w:name w:val="heading 1"/>
    <w:basedOn w:val="Normalny"/>
    <w:next w:val="Normalny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gwek3">
    <w:name w:val="heading 3"/>
    <w:basedOn w:val="Normalny"/>
    <w:next w:val="Normalny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</w:style>
  <w:style w:type="paragraph" w:customStyle="1" w:styleId="Italics">
    <w:name w:val="Italics"/>
    <w:basedOn w:val="Normalny"/>
    <w:rPr>
      <w:i/>
      <w:lang w:bidi="pl-PL"/>
    </w:rPr>
  </w:style>
  <w:style w:type="paragraph" w:customStyle="1" w:styleId="Text">
    <w:name w:val="Text"/>
    <w:basedOn w:val="Normalny"/>
    <w:pPr>
      <w:spacing w:before="100" w:after="100" w:line="288" w:lineRule="auto"/>
    </w:pPr>
    <w:rPr>
      <w:lang w:bidi="pl-PL"/>
    </w:rPr>
  </w:style>
  <w:style w:type="character" w:customStyle="1" w:styleId="CheckBoxChar">
    <w:name w:val="Check Box Char"/>
    <w:basedOn w:val="Domylnaczcionkaakapitu"/>
    <w:link w:val="CheckBox"/>
    <w:locked/>
    <w:rPr>
      <w:rFonts w:ascii="Tahoma" w:hAnsi="Tahoma" w:cs="Tahoma" w:hint="default"/>
      <w:color w:val="999999"/>
      <w:sz w:val="16"/>
      <w:szCs w:val="24"/>
      <w:lang w:val="pl-PL" w:eastAsia="pl-PL" w:bidi="pl-PL"/>
    </w:rPr>
  </w:style>
  <w:style w:type="paragraph" w:customStyle="1" w:styleId="CheckBox">
    <w:name w:val="Check Box"/>
    <w:basedOn w:val="Normalny"/>
    <w:link w:val="CheckBoxChar"/>
    <w:rPr>
      <w:color w:val="999999"/>
      <w:lang w:bidi="pl-PL"/>
    </w:rPr>
  </w:style>
  <w:style w:type="paragraph" w:customStyle="1" w:styleId="Centered">
    <w:name w:val="Centered"/>
    <w:basedOn w:val="Normalny"/>
    <w:pPr>
      <w:jc w:val="center"/>
    </w:pPr>
    <w:rPr>
      <w:lang w:bidi="pl-PL"/>
    </w:rPr>
  </w:style>
  <w:style w:type="paragraph" w:customStyle="1" w:styleId="AdditionalComments">
    <w:name w:val="Additional Comments"/>
    <w:basedOn w:val="Normalny"/>
    <w:pPr>
      <w:spacing w:before="100"/>
    </w:pPr>
    <w:rPr>
      <w:caps/>
      <w:lang w:bidi="pl-PL"/>
    </w:rPr>
  </w:style>
  <w:style w:type="paragraph" w:customStyle="1" w:styleId="RequirementsList">
    <w:name w:val="Requirements List"/>
    <w:basedOn w:val="Text"/>
    <w:pPr>
      <w:numPr>
        <w:numId w:val="1"/>
      </w:numPr>
    </w:pPr>
  </w:style>
  <w:style w:type="paragraph" w:customStyle="1" w:styleId="AllCaps">
    <w:name w:val="All Caps"/>
    <w:basedOn w:val="Normalny"/>
    <w:rPr>
      <w:caps/>
      <w:lang w:bidi="pl-PL"/>
    </w:rPr>
  </w:style>
  <w:style w:type="paragraph" w:styleId="Akapitzlist">
    <w:name w:val="List Paragraph"/>
    <w:basedOn w:val="Normalny"/>
    <w:uiPriority w:val="34"/>
    <w:qFormat/>
    <w:rsid w:val="00816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8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D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B8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DA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82DA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DA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AGWEK1RO">
    <w:name w:val="NAGŁÓWEK 1 RO"/>
    <w:basedOn w:val="Nagwek2"/>
    <w:link w:val="NAGWEK1ROZnak"/>
    <w:qFormat/>
    <w:rsid w:val="002B18E7"/>
    <w:rPr>
      <w:rFonts w:asciiTheme="minorHAnsi" w:hAnsiTheme="minorHAnsi" w:cstheme="minorHAnsi"/>
      <w:w w:val="115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18E7"/>
    <w:pPr>
      <w:keepNext/>
      <w:keepLines/>
      <w:tabs>
        <w:tab w:val="clear" w:pos="7185"/>
      </w:tabs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B18E7"/>
    <w:rPr>
      <w:rFonts w:ascii="Tahoma" w:hAnsi="Tahoma" w:cs="Tahoma"/>
      <w:b/>
      <w:caps/>
      <w:color w:val="000000"/>
      <w:sz w:val="18"/>
      <w:szCs w:val="18"/>
    </w:rPr>
  </w:style>
  <w:style w:type="character" w:customStyle="1" w:styleId="NAGWEK1ROZnak">
    <w:name w:val="NAGŁÓWEK 1 RO Znak"/>
    <w:basedOn w:val="Nagwek2Znak"/>
    <w:link w:val="NAGWEK1RO"/>
    <w:rsid w:val="002B18E7"/>
    <w:rPr>
      <w:rFonts w:asciiTheme="minorHAnsi" w:hAnsiTheme="minorHAnsi" w:cstheme="minorHAnsi"/>
      <w:b/>
      <w:caps/>
      <w:color w:val="000000"/>
      <w:w w:val="115"/>
      <w:sz w:val="24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2B18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B18E7"/>
    <w:pPr>
      <w:spacing w:after="100"/>
      <w:ind w:left="160"/>
    </w:pPr>
  </w:style>
  <w:style w:type="character" w:styleId="Hipercze">
    <w:name w:val="Hyperlink"/>
    <w:basedOn w:val="Domylnaczcionkaakapitu"/>
    <w:uiPriority w:val="99"/>
    <w:unhideWhenUsed/>
    <w:rsid w:val="002B18E7"/>
    <w:rPr>
      <w:color w:val="0000FF" w:themeColor="hyperlink"/>
      <w:u w:val="single"/>
    </w:rPr>
  </w:style>
  <w:style w:type="paragraph" w:customStyle="1" w:styleId="NAGWEK2RO">
    <w:name w:val="NAGŁÓWEK 2 RO"/>
    <w:basedOn w:val="Normalny"/>
    <w:link w:val="NAGWEK2ROZnak"/>
    <w:qFormat/>
    <w:rsid w:val="004A4480"/>
    <w:pPr>
      <w:spacing w:before="120" w:line="276" w:lineRule="auto"/>
      <w:ind w:left="227"/>
    </w:pPr>
    <w:rPr>
      <w:rFonts w:asciiTheme="minorHAnsi" w:hAnsiTheme="minorHAnsi" w:cstheme="minorHAnsi"/>
      <w:caps/>
      <w:w w:val="115"/>
      <w:sz w:val="24"/>
    </w:rPr>
  </w:style>
  <w:style w:type="paragraph" w:customStyle="1" w:styleId="PARAGRAFRO">
    <w:name w:val="PARAGRAF RO"/>
    <w:basedOn w:val="Normalny"/>
    <w:link w:val="PARAGRAFROZnak"/>
    <w:qFormat/>
    <w:rsid w:val="004A4480"/>
    <w:pPr>
      <w:spacing w:before="240" w:line="276" w:lineRule="auto"/>
      <w:ind w:left="284" w:right="284"/>
      <w:mirrorIndents/>
      <w:jc w:val="center"/>
    </w:pPr>
    <w:rPr>
      <w:rFonts w:asciiTheme="minorHAnsi" w:hAnsiTheme="minorHAnsi" w:cstheme="minorHAnsi"/>
      <w:b/>
      <w:w w:val="115"/>
      <w:sz w:val="24"/>
    </w:rPr>
  </w:style>
  <w:style w:type="character" w:customStyle="1" w:styleId="NAGWEK2ROZnak">
    <w:name w:val="NAGŁÓWEK 2 RO Znak"/>
    <w:basedOn w:val="Domylnaczcionkaakapitu"/>
    <w:link w:val="NAGWEK2RO"/>
    <w:rsid w:val="004A4480"/>
    <w:rPr>
      <w:rFonts w:asciiTheme="minorHAnsi" w:hAnsiTheme="minorHAnsi" w:cstheme="minorHAnsi"/>
      <w:caps/>
      <w:w w:val="115"/>
      <w:sz w:val="24"/>
      <w:szCs w:val="16"/>
    </w:rPr>
  </w:style>
  <w:style w:type="character" w:customStyle="1" w:styleId="PARAGRAFROZnak">
    <w:name w:val="PARAGRAF RO Znak"/>
    <w:basedOn w:val="Domylnaczcionkaakapitu"/>
    <w:link w:val="PARAGRAFRO"/>
    <w:rsid w:val="004A4480"/>
    <w:rPr>
      <w:rFonts w:asciiTheme="minorHAnsi" w:hAnsiTheme="minorHAnsi" w:cstheme="minorHAnsi"/>
      <w:b/>
      <w:w w:val="115"/>
      <w:sz w:val="24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456424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E6E"/>
    <w:pPr>
      <w:spacing w:after="200"/>
    </w:pPr>
    <w:rPr>
      <w:rFonts w:ascii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E6E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46AC"/>
    <w:pPr>
      <w:spacing w:after="0"/>
    </w:pPr>
    <w:rPr>
      <w:rFonts w:ascii="Tahoma" w:hAnsi="Tahoma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46AC"/>
    <w:rPr>
      <w:rFonts w:ascii="Tahoma" w:hAnsi="Tahoma" w:cs="Tahoma"/>
      <w:b/>
      <w:bCs/>
      <w:lang w:eastAsia="en-US"/>
    </w:rPr>
  </w:style>
  <w:style w:type="table" w:styleId="Tabela-Siatka">
    <w:name w:val="Table Grid"/>
    <w:basedOn w:val="Standardowy"/>
    <w:uiPriority w:val="59"/>
    <w:rsid w:val="00CF25F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41B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1B21"/>
    <w:rPr>
      <w:rFonts w:ascii="Tahoma" w:hAnsi="Tahoma" w:cs="Tahoma"/>
    </w:rPr>
  </w:style>
  <w:style w:type="character" w:styleId="Odwoanieprzypisudolnego">
    <w:name w:val="footnote reference"/>
    <w:basedOn w:val="Domylnaczcionkaakapitu"/>
    <w:semiHidden/>
    <w:unhideWhenUsed/>
    <w:rsid w:val="00641B2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256A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6AB9"/>
    <w:rPr>
      <w:rFonts w:ascii="Tahoma" w:hAnsi="Tahoma" w:cs="Tahoma"/>
    </w:rPr>
  </w:style>
  <w:style w:type="character" w:styleId="Odwoanieprzypisukocowego">
    <w:name w:val="endnote reference"/>
    <w:basedOn w:val="Domylnaczcionkaakapitu"/>
    <w:semiHidden/>
    <w:unhideWhenUsed/>
    <w:rsid w:val="0025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Job%20description%20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5FC4-AC1D-41F8-9786-C8BAB7EB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17</TotalTime>
  <Pages>6</Pages>
  <Words>767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NAZWA FIRMY</vt:lpstr>
    </vt:vector>
  </TitlesOfParts>
  <Company>Microsoft Corporation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GabTech</dc:creator>
  <cp:lastModifiedBy>croczniak</cp:lastModifiedBy>
  <cp:revision>5</cp:revision>
  <cp:lastPrinted>2018-03-27T10:13:00Z</cp:lastPrinted>
  <dcterms:created xsi:type="dcterms:W3CDTF">2018-03-27T08:19:00Z</dcterms:created>
  <dcterms:modified xsi:type="dcterms:W3CDTF">2018-03-27T10:42:00Z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TC062562901045</vt:lpwstr>
  </property>
</Properties>
</file>